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text" w:horzAnchor="margin" w:tblpY="274"/>
        <w:bidiVisual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70"/>
      </w:tblGrid>
      <w:tr w:rsidR="00543F8A" w:rsidTr="00A71D4E">
        <w:trPr>
          <w:trHeight w:val="13268"/>
        </w:trPr>
        <w:tc>
          <w:tcPr>
            <w:tcW w:w="10370" w:type="dxa"/>
          </w:tcPr>
          <w:p w:rsidR="00543F8A" w:rsidRPr="00153EEB" w:rsidRDefault="00543F8A" w:rsidP="00A71D4E">
            <w:pPr>
              <w:tabs>
                <w:tab w:val="left" w:pos="9844"/>
              </w:tabs>
              <w:spacing w:line="120" w:lineRule="auto"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153EE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الجمهورية الجزائرية الديمقراطية الشعبية</w:t>
            </w:r>
          </w:p>
          <w:p w:rsidR="00543F8A" w:rsidRPr="006E3F47" w:rsidRDefault="00543F8A" w:rsidP="00A71D4E">
            <w:pPr>
              <w:tabs>
                <w:tab w:val="left" w:pos="9844"/>
              </w:tabs>
              <w:spacing w:line="12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  <w:r w:rsidRPr="00297D4C">
              <w:rPr>
                <w:rFonts w:ascii="Simplified Arabic" w:hAnsi="Simplified Arabic" w:cs="Simplified Arabic"/>
                <w:sz w:val="32"/>
                <w:szCs w:val="32"/>
                <w:rtl/>
              </w:rPr>
              <w:t>ـ</w:t>
            </w:r>
            <w:r w:rsidRPr="00153EEB">
              <w:rPr>
                <w:rFonts w:ascii="Simplified Arabic" w:hAnsi="Simplified Arabic" w:cs="Simplified Arabic"/>
                <w:sz w:val="24"/>
                <w:szCs w:val="24"/>
                <w:rtl/>
              </w:rPr>
              <w:t>ـــــــــــــــــــــــــــــ</w:t>
            </w:r>
            <w:r w:rsidRPr="00153EE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ـــــــــــــــــــــــــــ</w:t>
            </w:r>
            <w:r w:rsidRPr="00153EEB">
              <w:rPr>
                <w:rFonts w:ascii="Simplified Arabic" w:hAnsi="Simplified Arabic" w:cs="Simplified Arabic"/>
                <w:sz w:val="24"/>
                <w:szCs w:val="24"/>
                <w:rtl/>
              </w:rPr>
              <w:t>ــــــــــــــــــــــــــــــــــــ</w:t>
            </w:r>
            <w:r w:rsidRPr="00297D4C">
              <w:rPr>
                <w:rFonts w:ascii="Simplified Arabic" w:hAnsi="Simplified Arabic" w:cs="Simplified Arabic"/>
                <w:sz w:val="32"/>
                <w:szCs w:val="32"/>
                <w:rtl/>
              </w:rPr>
              <w:t>ـ</w:t>
            </w:r>
          </w:p>
          <w:p w:rsidR="00543F8A" w:rsidRPr="00E26610" w:rsidRDefault="008F1745" w:rsidP="00E26610">
            <w:pPr>
              <w:bidi/>
              <w:rPr>
                <w:rFonts w:ascii="Sakkal Majalla" w:hAnsi="Sakkal Majalla" w:cs="Sultan normal"/>
                <w:sz w:val="28"/>
                <w:szCs w:val="28"/>
              </w:rPr>
            </w:pPr>
            <w:r w:rsidRPr="008F1745">
              <w:rPr>
                <w:rFonts w:ascii="Sakkal Majalla" w:hAnsi="Sakkal Majalla" w:cs="Sultan normal"/>
                <w:noProof/>
                <w:sz w:val="32"/>
                <w:szCs w:val="32"/>
                <w:lang w:val="en-US" w:eastAsia="en-US" w:bidi="ar-DZ"/>
              </w:rPr>
              <w:pict>
                <v:rect id="_x0000_s1026" style="position:absolute;left:0;text-align:left;margin-left:202.85pt;margin-top:20.8pt;width:94.7pt;height:69.45pt;z-index:251660288;mso-wrap-style:none" strokecolor="white">
                  <v:textbox style="mso-next-textbox:#_x0000_s1026;mso-fit-shape-to-text:t">
                    <w:txbxContent>
                      <w:p w:rsidR="00543F8A" w:rsidRPr="00153EEB" w:rsidRDefault="00543F8A" w:rsidP="00543F8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5962" cy="500932"/>
                              <wp:effectExtent l="19050" t="0" r="4638" b="0"/>
                              <wp:docPr id="7" name="Image 222" descr="uza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 descr="uza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503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543F8A" w:rsidRPr="00E26610">
              <w:rPr>
                <w:rFonts w:ascii="Sakkal Majalla" w:hAnsi="Sakkal Majalla" w:cs="Sultan normal"/>
                <w:sz w:val="32"/>
                <w:szCs w:val="32"/>
                <w:rtl/>
              </w:rPr>
              <w:t>وزارة التعليم العالي والبحث العلمي</w:t>
            </w:r>
          </w:p>
          <w:p w:rsidR="00543F8A" w:rsidRPr="00E26610" w:rsidRDefault="009F522B" w:rsidP="00B32282">
            <w:pPr>
              <w:tabs>
                <w:tab w:val="left" w:pos="6698"/>
              </w:tabs>
              <w:bidi/>
              <w:rPr>
                <w:rFonts w:ascii="Sakkal Majalla" w:hAnsi="Sakkal Majalla" w:cs="Sultan normal"/>
                <w:sz w:val="28"/>
                <w:szCs w:val="28"/>
                <w:rtl/>
              </w:rPr>
            </w:pPr>
            <w:r>
              <w:rPr>
                <w:rFonts w:ascii="Sakkal Majalla" w:hAnsi="Sakkal Majalla" w:cs="Sultan normal"/>
                <w:sz w:val="32"/>
                <w:szCs w:val="32"/>
                <w:rtl/>
              </w:rPr>
              <w:t>جامعـة زيان عاشور الجلف</w:t>
            </w:r>
            <w:r w:rsidR="00543F8A" w:rsidRPr="00E26610">
              <w:rPr>
                <w:rFonts w:ascii="Sakkal Majalla" w:hAnsi="Sakkal Majalla" w:cs="Sultan normal"/>
                <w:sz w:val="32"/>
                <w:szCs w:val="32"/>
                <w:rtl/>
              </w:rPr>
              <w:t>ـة</w:t>
            </w:r>
            <w:r w:rsidR="00D86D33" w:rsidRPr="00E26610">
              <w:rPr>
                <w:rFonts w:ascii="Sakkal Majalla" w:hAnsi="Sakkal Majalla" w:cs="Sultan normal" w:hint="cs"/>
                <w:sz w:val="28"/>
                <w:szCs w:val="28"/>
                <w:rtl/>
              </w:rPr>
              <w:t xml:space="preserve">                                                   </w:t>
            </w:r>
            <w:r w:rsidR="00F41147" w:rsidRPr="00E26610">
              <w:rPr>
                <w:rFonts w:ascii="Sakkal Majalla" w:hAnsi="Sakkal Majalla" w:cs="Sultan normal" w:hint="cs"/>
                <w:sz w:val="28"/>
                <w:szCs w:val="28"/>
                <w:rtl/>
              </w:rPr>
              <w:t xml:space="preserve">  </w:t>
            </w:r>
            <w:r w:rsidR="00E26610" w:rsidRPr="00E26610">
              <w:rPr>
                <w:rFonts w:ascii="Sakkal Majalla" w:hAnsi="Sakkal Majalla" w:cs="Sultan normal" w:hint="cs"/>
                <w:sz w:val="28"/>
                <w:szCs w:val="28"/>
                <w:rtl/>
              </w:rPr>
              <w:t xml:space="preserve">            </w:t>
            </w:r>
            <w:r w:rsidR="00314459">
              <w:rPr>
                <w:rFonts w:ascii="Sakkal Majalla" w:hAnsi="Sakkal Majalla" w:cs="Sultan normal" w:hint="cs"/>
                <w:sz w:val="28"/>
                <w:szCs w:val="28"/>
                <w:rtl/>
              </w:rPr>
              <w:t xml:space="preserve">       </w:t>
            </w:r>
            <w:r w:rsidR="00E67353">
              <w:rPr>
                <w:rFonts w:ascii="Sakkal Majalla" w:hAnsi="Sakkal Majalla" w:cs="Sultan normal" w:hint="cs"/>
                <w:sz w:val="28"/>
                <w:szCs w:val="28"/>
                <w:rtl/>
              </w:rPr>
              <w:t xml:space="preserve">            </w:t>
            </w:r>
            <w:r w:rsidR="00C01884">
              <w:rPr>
                <w:rFonts w:ascii="Sakkal Majalla" w:hAnsi="Sakkal Majalla" w:cs="Sultan normal" w:hint="cs"/>
                <w:sz w:val="28"/>
                <w:szCs w:val="28"/>
                <w:rtl/>
              </w:rPr>
              <w:t xml:space="preserve">  </w:t>
            </w:r>
            <w:r w:rsidR="00E26610" w:rsidRPr="00E26610">
              <w:rPr>
                <w:rFonts w:ascii="Sakkal Majalla" w:hAnsi="Sakkal Majalla" w:cs="Sultan normal" w:hint="cs"/>
                <w:sz w:val="28"/>
                <w:szCs w:val="28"/>
                <w:rtl/>
              </w:rPr>
              <w:t xml:space="preserve">   </w:t>
            </w:r>
            <w:r w:rsidR="00B32282">
              <w:rPr>
                <w:rFonts w:ascii="Sakkal Majalla" w:hAnsi="Sakkal Majalla" w:cs="Sultan normal" w:hint="cs"/>
                <w:sz w:val="32"/>
                <w:szCs w:val="32"/>
                <w:rtl/>
              </w:rPr>
              <w:t>............................................</w:t>
            </w:r>
            <w:r w:rsidR="00C01884">
              <w:rPr>
                <w:rFonts w:ascii="Sakkal Majalla" w:hAnsi="Sakkal Majalla" w:cs="Sultan normal" w:hint="cs"/>
                <w:sz w:val="32"/>
                <w:szCs w:val="32"/>
                <w:rtl/>
              </w:rPr>
              <w:t xml:space="preserve"> </w:t>
            </w:r>
            <w:r w:rsidR="00314459">
              <w:rPr>
                <w:rFonts w:ascii="Sakkal Majalla" w:hAnsi="Sakkal Majalla" w:cs="Sultan normal" w:hint="cs"/>
                <w:sz w:val="32"/>
                <w:szCs w:val="32"/>
                <w:rtl/>
              </w:rPr>
              <w:t xml:space="preserve"> </w:t>
            </w:r>
          </w:p>
          <w:p w:rsidR="00543F8A" w:rsidRPr="00E26610" w:rsidRDefault="00543F8A" w:rsidP="00E67353">
            <w:pPr>
              <w:tabs>
                <w:tab w:val="left" w:pos="564"/>
                <w:tab w:val="left" w:pos="6698"/>
                <w:tab w:val="left" w:pos="7725"/>
              </w:tabs>
              <w:bidi/>
              <w:rPr>
                <w:rFonts w:ascii="Traditional Arabic" w:hAnsi="Traditional Arabic" w:cs="Sultan normal"/>
                <w:b/>
                <w:bCs/>
                <w:sz w:val="32"/>
                <w:szCs w:val="32"/>
                <w:rtl/>
              </w:rPr>
            </w:pPr>
            <w:r w:rsidRPr="00E26610">
              <w:rPr>
                <w:rFonts w:ascii="Sakkal Majalla" w:hAnsi="Sakkal Majalla" w:cs="Sultan normal"/>
                <w:sz w:val="28"/>
                <w:szCs w:val="28"/>
                <w:rtl/>
              </w:rPr>
              <w:t>رقم</w:t>
            </w:r>
            <w:r w:rsidRPr="00E26610">
              <w:rPr>
                <w:rFonts w:ascii="Simplified Arabic" w:hAnsi="Simplified Arabic" w:cs="Sultan normal"/>
                <w:sz w:val="28"/>
                <w:szCs w:val="28"/>
                <w:rtl/>
              </w:rPr>
              <w:t xml:space="preserve">: </w:t>
            </w:r>
            <w:r w:rsidR="00EF4AF5" w:rsidRPr="00E26610">
              <w:rPr>
                <w:rFonts w:ascii="Simplified Arabic" w:hAnsi="Simplified Arabic" w:cs="Sultan normal"/>
                <w:sz w:val="28"/>
                <w:szCs w:val="28"/>
              </w:rPr>
              <w:t xml:space="preserve"> </w:t>
            </w:r>
            <w:r w:rsidR="00D84AF0" w:rsidRPr="00E26610">
              <w:rPr>
                <w:rFonts w:ascii="Simplified Arabic" w:hAnsi="Simplified Arabic" w:cs="Sultan normal" w:hint="cs"/>
                <w:sz w:val="28"/>
                <w:szCs w:val="28"/>
                <w:rtl/>
              </w:rPr>
              <w:t xml:space="preserve">            </w:t>
            </w:r>
            <w:r w:rsidR="00B471AC" w:rsidRPr="00E26610">
              <w:rPr>
                <w:rFonts w:ascii="Simplified Arabic" w:hAnsi="Simplified Arabic" w:cs="Sultan normal" w:hint="cs"/>
                <w:sz w:val="28"/>
                <w:szCs w:val="28"/>
                <w:rtl/>
              </w:rPr>
              <w:t xml:space="preserve"> </w:t>
            </w:r>
            <w:r w:rsidR="00EF4AF5" w:rsidRPr="00E26610">
              <w:rPr>
                <w:rFonts w:ascii="Simplified Arabic" w:hAnsi="Simplified Arabic" w:cs="Sultan normal"/>
                <w:sz w:val="28"/>
                <w:szCs w:val="28"/>
              </w:rPr>
              <w:t xml:space="preserve">  </w:t>
            </w:r>
            <w:r w:rsidRPr="00E26610">
              <w:rPr>
                <w:rFonts w:ascii="Simplified Arabic" w:hAnsi="Simplified Arabic" w:cs="Sultan normal"/>
                <w:sz w:val="28"/>
                <w:szCs w:val="28"/>
                <w:rtl/>
              </w:rPr>
              <w:t xml:space="preserve">/ </w:t>
            </w:r>
            <w:r w:rsidRPr="00E26610">
              <w:rPr>
                <w:rFonts w:ascii="Simplified Arabic" w:hAnsi="Simplified Arabic" w:cs="Sultan normal" w:hint="cs"/>
                <w:sz w:val="28"/>
                <w:szCs w:val="28"/>
                <w:rtl/>
              </w:rPr>
              <w:t>أ ع</w:t>
            </w:r>
            <w:r w:rsidRPr="00E26610">
              <w:rPr>
                <w:rFonts w:ascii="Simplified Arabic" w:hAnsi="Simplified Arabic" w:cs="Sultan normal"/>
                <w:sz w:val="28"/>
                <w:szCs w:val="28"/>
                <w:rtl/>
              </w:rPr>
              <w:t>/</w:t>
            </w:r>
            <w:r w:rsidR="00B471AC" w:rsidRPr="00E26610">
              <w:rPr>
                <w:rFonts w:ascii="Simplified Arabic" w:hAnsi="Simplified Arabic" w:cs="Sultan normal" w:hint="cs"/>
                <w:sz w:val="28"/>
                <w:szCs w:val="28"/>
                <w:rtl/>
              </w:rPr>
              <w:t>2023</w:t>
            </w:r>
            <w:r w:rsidR="00153EEB" w:rsidRPr="00E26610">
              <w:rPr>
                <w:rFonts w:ascii="Traditional Arabic" w:hAnsi="Traditional Arabic" w:cs="Sultan normal"/>
                <w:b/>
                <w:bCs/>
                <w:sz w:val="32"/>
                <w:szCs w:val="32"/>
                <w:rtl/>
              </w:rPr>
              <w:tab/>
            </w:r>
            <w:r w:rsidR="00C01884">
              <w:rPr>
                <w:rFonts w:ascii="Traditional Arabic" w:hAnsi="Traditional Arabic" w:cs="Sultan normal" w:hint="cs"/>
                <w:b/>
                <w:bCs/>
                <w:sz w:val="32"/>
                <w:szCs w:val="32"/>
                <w:rtl/>
              </w:rPr>
              <w:t xml:space="preserve">             </w:t>
            </w:r>
            <w:r w:rsidR="00C01884">
              <w:rPr>
                <w:rFonts w:ascii="Traditional Arabic" w:hAnsi="Traditional Arabic" w:cs="Sultan normal" w:hint="cs"/>
                <w:sz w:val="32"/>
                <w:szCs w:val="32"/>
                <w:rtl/>
              </w:rPr>
              <w:t xml:space="preserve"> </w:t>
            </w:r>
          </w:p>
          <w:p w:rsidR="00543F8A" w:rsidRDefault="00543F8A" w:rsidP="00A71D4E">
            <w:pPr>
              <w:bidi/>
              <w:jc w:val="both"/>
              <w:rPr>
                <w:rtl/>
                <w:lang w:bidi="ar-DZ"/>
              </w:rPr>
            </w:pPr>
          </w:p>
          <w:p w:rsidR="00543F8A" w:rsidRPr="002E0AC3" w:rsidRDefault="00543F8A" w:rsidP="00A71D4E">
            <w:pPr>
              <w:jc w:val="right"/>
              <w:rPr>
                <w:lang w:bidi="ar-DZ"/>
              </w:rPr>
            </w:pPr>
          </w:p>
          <w:p w:rsidR="00543F8A" w:rsidRPr="00C01884" w:rsidRDefault="00543F8A" w:rsidP="00A71D4E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543F8A" w:rsidRDefault="00543F8A" w:rsidP="00A71D4E">
            <w:pPr>
              <w:bidi/>
              <w:spacing w:before="240"/>
              <w:rPr>
                <w:b/>
                <w:bCs/>
                <w:sz w:val="28"/>
                <w:szCs w:val="28"/>
                <w:lang w:bidi="ar-DZ"/>
              </w:rPr>
            </w:pPr>
          </w:p>
          <w:p w:rsidR="00543F8A" w:rsidRPr="00FF3176" w:rsidRDefault="008F1745" w:rsidP="00A71D4E">
            <w:pPr>
              <w:bidi/>
              <w:spacing w:before="120"/>
              <w:jc w:val="lowKashida"/>
              <w:rPr>
                <w:sz w:val="8"/>
                <w:szCs w:val="8"/>
                <w:rtl/>
              </w:rPr>
            </w:pPr>
            <w:r w:rsidRPr="008F1745">
              <w:rPr>
                <w:b/>
                <w:bCs/>
                <w:noProof/>
                <w:sz w:val="32"/>
                <w:szCs w:val="32"/>
                <w:rtl/>
              </w:rPr>
              <w:pict>
                <v:roundrect id="_x0000_s1027" style="position:absolute;left:0;text-align:left;margin-left:100.1pt;margin-top:1.9pt;width:317.8pt;height:94.05pt;z-index:251661312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27">
                    <w:txbxContent>
                      <w:p w:rsidR="00153EEB" w:rsidRPr="00153EEB" w:rsidRDefault="00153EEB" w:rsidP="00153EEB">
                        <w:pPr>
                          <w:bidi/>
                          <w:jc w:val="center"/>
                          <w:rPr>
                            <w:rFonts w:ascii="Arabic Typesetting" w:hAnsi="Arabic Typesetting" w:cs="Arabic Typesetting"/>
                            <w:b/>
                            <w:bCs/>
                            <w:sz w:val="6"/>
                            <w:szCs w:val="6"/>
                            <w:rtl/>
                          </w:rPr>
                        </w:pPr>
                      </w:p>
                      <w:p w:rsidR="00543F8A" w:rsidRPr="00683EC7" w:rsidRDefault="00D86D33" w:rsidP="00D86D33">
                        <w:pPr>
                          <w:bidi/>
                          <w:jc w:val="center"/>
                          <w:rPr>
                            <w:rFonts w:ascii="Arabic Typesetting" w:hAnsi="Arabic Typesetting" w:cs="Sultan Medium"/>
                            <w:sz w:val="72"/>
                            <w:szCs w:val="72"/>
                            <w:rtl/>
                            <w:lang w:val="en-US" w:bidi="ar-DZ"/>
                          </w:rPr>
                        </w:pPr>
                        <w:r w:rsidRPr="00683EC7">
                          <w:rPr>
                            <w:rFonts w:ascii="Arabic Typesetting" w:hAnsi="Arabic Typesetting" w:cs="Sultan Medium"/>
                            <w:sz w:val="96"/>
                            <w:szCs w:val="96"/>
                            <w:rtl/>
                          </w:rPr>
                          <w:t>اتف</w:t>
                        </w:r>
                        <w:r w:rsidRPr="00683EC7">
                          <w:rPr>
                            <w:rFonts w:ascii="Arabic Typesetting" w:hAnsi="Arabic Typesetting" w:cs="Sultan Medium" w:hint="cs"/>
                            <w:sz w:val="96"/>
                            <w:szCs w:val="96"/>
                            <w:rtl/>
                          </w:rPr>
                          <w:t>اقي</w:t>
                        </w:r>
                        <w:r w:rsidR="00C65EE9" w:rsidRPr="00683EC7">
                          <w:rPr>
                            <w:rFonts w:ascii="Arabic Typesetting" w:hAnsi="Arabic Typesetting" w:cs="Sultan Medium" w:hint="cs"/>
                            <w:sz w:val="96"/>
                            <w:szCs w:val="96"/>
                            <w:rtl/>
                          </w:rPr>
                          <w:t>ـ</w:t>
                        </w:r>
                        <w:r w:rsidR="00E26610" w:rsidRPr="00683EC7">
                          <w:rPr>
                            <w:rFonts w:ascii="Arabic Typesetting" w:hAnsi="Arabic Typesetting" w:cs="Sultan Medium" w:hint="cs"/>
                            <w:sz w:val="96"/>
                            <w:szCs w:val="96"/>
                            <w:rtl/>
                          </w:rPr>
                          <w:t>ــــ</w:t>
                        </w:r>
                        <w:r w:rsidR="00C65EE9" w:rsidRPr="00683EC7">
                          <w:rPr>
                            <w:rFonts w:ascii="Arabic Typesetting" w:hAnsi="Arabic Typesetting" w:cs="Sultan Medium" w:hint="cs"/>
                            <w:sz w:val="96"/>
                            <w:szCs w:val="96"/>
                            <w:rtl/>
                          </w:rPr>
                          <w:t>ـــ</w:t>
                        </w:r>
                        <w:r w:rsidR="00543F8A" w:rsidRPr="00683EC7">
                          <w:rPr>
                            <w:rFonts w:ascii="Arabic Typesetting" w:hAnsi="Arabic Typesetting" w:cs="Sultan Medium"/>
                            <w:sz w:val="96"/>
                            <w:szCs w:val="96"/>
                            <w:rtl/>
                          </w:rPr>
                          <w:t xml:space="preserve">ة </w:t>
                        </w:r>
                      </w:p>
                    </w:txbxContent>
                  </v:textbox>
                </v:roundrect>
              </w:pict>
            </w:r>
            <w:r w:rsidR="00543F8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543F8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543F8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543F8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543F8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543F8A" w:rsidRDefault="00543F8A" w:rsidP="00A71D4E">
            <w:pPr>
              <w:jc w:val="center"/>
              <w:rPr>
                <w:rtl/>
                <w:lang w:bidi="ar-DZ"/>
              </w:rPr>
            </w:pPr>
          </w:p>
          <w:p w:rsidR="00543F8A" w:rsidRDefault="00543F8A" w:rsidP="00A71D4E">
            <w:pPr>
              <w:bidi/>
              <w:jc w:val="center"/>
              <w:rPr>
                <w:b/>
                <w:bCs/>
                <w:sz w:val="56"/>
                <w:szCs w:val="56"/>
                <w:u w:val="single"/>
                <w:rtl/>
                <w:lang w:bidi="ar-DZ"/>
              </w:rPr>
            </w:pPr>
          </w:p>
          <w:p w:rsidR="00543F8A" w:rsidRPr="003F08BE" w:rsidRDefault="00543F8A" w:rsidP="00A71D4E">
            <w:pPr>
              <w:bidi/>
              <w:jc w:val="center"/>
              <w:rPr>
                <w:b/>
                <w:bCs/>
                <w:sz w:val="56"/>
                <w:szCs w:val="56"/>
                <w:u w:val="single"/>
                <w:rtl/>
                <w:lang w:bidi="ar-DZ"/>
              </w:rPr>
            </w:pPr>
          </w:p>
          <w:p w:rsidR="00543F8A" w:rsidRDefault="00543F8A" w:rsidP="00A71D4E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E26610" w:rsidRPr="00E26610" w:rsidRDefault="00E26610" w:rsidP="00153EEB">
            <w:pPr>
              <w:bidi/>
              <w:spacing w:line="480" w:lineRule="auto"/>
              <w:jc w:val="center"/>
              <w:rPr>
                <w:rFonts w:ascii="Sakkal Majalla" w:hAnsi="Sakkal Majalla" w:cs="Sultan normal"/>
                <w:sz w:val="18"/>
                <w:szCs w:val="18"/>
                <w:rtl/>
              </w:rPr>
            </w:pPr>
          </w:p>
          <w:p w:rsidR="00E719AA" w:rsidRPr="00D86D33" w:rsidRDefault="00C65EE9" w:rsidP="00E26610">
            <w:pPr>
              <w:bidi/>
              <w:spacing w:line="480" w:lineRule="auto"/>
              <w:jc w:val="center"/>
              <w:rPr>
                <w:rFonts w:ascii="Sakkal Majalla" w:hAnsi="Sakkal Majalla" w:cs="Sultan normal"/>
                <w:sz w:val="36"/>
                <w:szCs w:val="36"/>
                <w:rtl/>
              </w:rPr>
            </w:pPr>
            <w:r w:rsidRPr="00D86D33">
              <w:rPr>
                <w:rFonts w:ascii="Sakkal Majalla" w:hAnsi="Sakkal Majalla" w:cs="Sultan normal" w:hint="cs"/>
                <w:sz w:val="32"/>
                <w:szCs w:val="32"/>
                <w:rtl/>
              </w:rPr>
              <w:t>تتضمن تنظيم مسابقة على أساس الامتحان المهني</w:t>
            </w:r>
          </w:p>
          <w:p w:rsidR="00D86D33" w:rsidRDefault="00D86D33" w:rsidP="00FF3176">
            <w:pPr>
              <w:bidi/>
              <w:jc w:val="center"/>
              <w:rPr>
                <w:rFonts w:ascii="Sakkal Majalla" w:hAnsi="Sakkal Majalla" w:cs="Sultan normal"/>
                <w:b/>
                <w:bCs/>
                <w:sz w:val="36"/>
                <w:szCs w:val="36"/>
                <w:rtl/>
              </w:rPr>
            </w:pPr>
          </w:p>
          <w:p w:rsidR="00D86D33" w:rsidRPr="00E26610" w:rsidRDefault="00D86D33" w:rsidP="00D86D33">
            <w:pPr>
              <w:bidi/>
              <w:jc w:val="center"/>
              <w:rPr>
                <w:rFonts w:ascii="Sakkal Majalla" w:hAnsi="Sakkal Majalla" w:cs="Sultan normal"/>
                <w:b/>
                <w:bCs/>
                <w:sz w:val="2"/>
                <w:szCs w:val="2"/>
                <w:rtl/>
              </w:rPr>
            </w:pPr>
          </w:p>
          <w:p w:rsidR="00543F8A" w:rsidRPr="00D86D33" w:rsidRDefault="00543F8A" w:rsidP="00D86D33">
            <w:pPr>
              <w:bidi/>
              <w:jc w:val="center"/>
              <w:rPr>
                <w:rFonts w:ascii="Sakkal Majalla" w:hAnsi="Sakkal Majalla" w:cs="Sultan normal"/>
                <w:b/>
                <w:bCs/>
                <w:sz w:val="36"/>
                <w:szCs w:val="36"/>
                <w:rtl/>
              </w:rPr>
            </w:pPr>
            <w:r w:rsidRPr="00D86D33">
              <w:rPr>
                <w:rFonts w:ascii="Sakkal Majalla" w:hAnsi="Sakkal Majalla" w:cs="Sultan normal" w:hint="cs"/>
                <w:b/>
                <w:bCs/>
                <w:sz w:val="36"/>
                <w:szCs w:val="36"/>
                <w:rtl/>
              </w:rPr>
              <w:t xml:space="preserve">ما </w:t>
            </w:r>
            <w:r w:rsidRPr="00D86D33">
              <w:rPr>
                <w:rFonts w:ascii="Sakkal Majalla" w:hAnsi="Sakkal Majalla" w:cs="Sultan normal"/>
                <w:b/>
                <w:bCs/>
                <w:sz w:val="36"/>
                <w:szCs w:val="36"/>
                <w:rtl/>
              </w:rPr>
              <w:t xml:space="preserve">بين: </w:t>
            </w:r>
          </w:p>
          <w:p w:rsidR="00543F8A" w:rsidRPr="00D86D33" w:rsidRDefault="00543F8A" w:rsidP="00D86D33">
            <w:pPr>
              <w:bidi/>
              <w:spacing w:line="360" w:lineRule="auto"/>
              <w:jc w:val="center"/>
              <w:rPr>
                <w:rFonts w:ascii="Arabic Typesetting" w:hAnsi="Arabic Typesetting" w:cs="Sultan normal"/>
                <w:sz w:val="44"/>
                <w:szCs w:val="36"/>
                <w:rtl/>
              </w:rPr>
            </w:pPr>
            <w:r w:rsidRPr="00D86D33">
              <w:rPr>
                <w:rFonts w:ascii="Arabic Typesetting" w:hAnsi="Arabic Typesetting" w:cs="Sultan normal"/>
                <w:sz w:val="44"/>
                <w:szCs w:val="36"/>
                <w:rtl/>
              </w:rPr>
              <w:t>جامعة زيان عاش</w:t>
            </w:r>
            <w:r w:rsidR="00D86D33" w:rsidRPr="00D86D33">
              <w:rPr>
                <w:rFonts w:ascii="Arabic Typesetting" w:hAnsi="Arabic Typesetting" w:cs="Sultan normal" w:hint="cs"/>
                <w:sz w:val="44"/>
                <w:szCs w:val="36"/>
                <w:rtl/>
                <w:lang w:bidi="ar-DZ"/>
              </w:rPr>
              <w:t>ـ</w:t>
            </w:r>
            <w:r w:rsidRPr="00D86D33">
              <w:rPr>
                <w:rFonts w:ascii="Arabic Typesetting" w:hAnsi="Arabic Typesetting" w:cs="Sultan normal"/>
                <w:sz w:val="44"/>
                <w:szCs w:val="36"/>
                <w:rtl/>
              </w:rPr>
              <w:t>ور بالجلفة ممثلة في شخص مدير الجامعة السيد: عيلام الحاج</w:t>
            </w:r>
          </w:p>
          <w:p w:rsidR="00E719AA" w:rsidRPr="00D86D33" w:rsidRDefault="00E719AA" w:rsidP="00D86D33">
            <w:pPr>
              <w:bidi/>
              <w:spacing w:line="360" w:lineRule="auto"/>
              <w:jc w:val="center"/>
              <w:rPr>
                <w:rFonts w:ascii="Arabic Typesetting" w:hAnsi="Arabic Typesetting" w:cs="Sultan normal"/>
                <w:sz w:val="48"/>
                <w:szCs w:val="44"/>
                <w:rtl/>
              </w:rPr>
            </w:pPr>
            <w:r w:rsidRPr="00D86D33">
              <w:rPr>
                <w:rFonts w:ascii="Arabic Typesetting" w:hAnsi="Arabic Typesetting" w:cs="Sultan normal" w:hint="cs"/>
                <w:sz w:val="44"/>
                <w:szCs w:val="36"/>
                <w:rtl/>
              </w:rPr>
              <w:t>الكائن مقرها بحي 05 جويلية طريق المجبارة الجلفة</w:t>
            </w:r>
          </w:p>
          <w:p w:rsidR="00543F8A" w:rsidRPr="00E26610" w:rsidRDefault="00543F8A" w:rsidP="00D86D33">
            <w:pPr>
              <w:bidi/>
              <w:spacing w:line="360" w:lineRule="auto"/>
              <w:jc w:val="center"/>
              <w:rPr>
                <w:rFonts w:ascii="Sakkal Majalla" w:hAnsi="Sakkal Majalla" w:cs="Sultan normal"/>
                <w:sz w:val="40"/>
                <w:szCs w:val="36"/>
                <w:rtl/>
              </w:rPr>
            </w:pPr>
            <w:r w:rsidRPr="00E26610">
              <w:rPr>
                <w:rFonts w:ascii="Sakkal Majalla" w:hAnsi="Sakkal Majalla" w:cs="Sultan normal"/>
                <w:sz w:val="40"/>
                <w:szCs w:val="36"/>
                <w:rtl/>
              </w:rPr>
              <w:t>من جهة</w:t>
            </w:r>
          </w:p>
          <w:p w:rsidR="00543F8A" w:rsidRPr="00E26610" w:rsidRDefault="00543F8A" w:rsidP="00A71D4E">
            <w:pPr>
              <w:bidi/>
              <w:rPr>
                <w:rFonts w:cs="Sultan normal"/>
                <w:b/>
                <w:bCs/>
                <w:sz w:val="18"/>
                <w:szCs w:val="18"/>
                <w:rtl/>
                <w:lang w:bidi="ar-DZ"/>
              </w:rPr>
            </w:pPr>
          </w:p>
          <w:p w:rsidR="00543F8A" w:rsidRPr="00E26610" w:rsidRDefault="00543F8A" w:rsidP="00A71D4E">
            <w:pPr>
              <w:bidi/>
              <w:rPr>
                <w:rFonts w:cs="Sultan normal"/>
                <w:b/>
                <w:bCs/>
                <w:sz w:val="6"/>
                <w:szCs w:val="6"/>
                <w:rtl/>
                <w:lang w:bidi="ar-DZ"/>
              </w:rPr>
            </w:pPr>
          </w:p>
          <w:p w:rsidR="00D84AF0" w:rsidRDefault="00543F8A" w:rsidP="00B32282">
            <w:pPr>
              <w:bidi/>
              <w:spacing w:line="360" w:lineRule="auto"/>
              <w:jc w:val="center"/>
              <w:rPr>
                <w:rFonts w:ascii="Arabic Typesetting" w:hAnsi="Arabic Typesetting" w:cs="Sultan normal"/>
                <w:sz w:val="38"/>
                <w:szCs w:val="36"/>
                <w:rtl/>
              </w:rPr>
            </w:pPr>
            <w:r w:rsidRPr="00D86D33">
              <w:rPr>
                <w:rFonts w:ascii="Arabic Typesetting" w:hAnsi="Arabic Typesetting" w:cs="Sultan normal"/>
                <w:sz w:val="38"/>
                <w:szCs w:val="36"/>
                <w:rtl/>
              </w:rPr>
              <w:t>و</w:t>
            </w:r>
            <w:r w:rsidR="005C25DF" w:rsidRPr="00D86D33">
              <w:rPr>
                <w:rFonts w:ascii="Arabic Typesetting" w:hAnsi="Arabic Typesetting" w:cs="Sultan normal"/>
                <w:sz w:val="38"/>
                <w:szCs w:val="36"/>
                <w:rtl/>
              </w:rPr>
              <w:t>:</w:t>
            </w:r>
            <w:r w:rsidR="00B778A4" w:rsidRPr="00D86D33">
              <w:rPr>
                <w:rFonts w:ascii="Arabic Typesetting" w:hAnsi="Arabic Typesetting" w:cs="Sultan normal" w:hint="cs"/>
                <w:sz w:val="38"/>
                <w:szCs w:val="36"/>
                <w:rtl/>
                <w:lang w:val="en-US" w:bidi="ar-DZ"/>
              </w:rPr>
              <w:t xml:space="preserve"> </w:t>
            </w:r>
            <w:r w:rsidR="00B32282">
              <w:rPr>
                <w:rFonts w:ascii="Arabic Typesetting" w:hAnsi="Arabic Typesetting" w:cs="Sultan normal" w:hint="cs"/>
                <w:sz w:val="38"/>
                <w:szCs w:val="36"/>
                <w:rtl/>
                <w:lang w:val="en-US" w:bidi="ar-DZ"/>
              </w:rPr>
              <w:t>.................................................</w:t>
            </w:r>
            <w:r w:rsidR="00C65EE9" w:rsidRPr="00D86D33">
              <w:rPr>
                <w:rFonts w:ascii="Arabic Typesetting" w:hAnsi="Arabic Typesetting" w:cs="Sultan normal" w:hint="cs"/>
                <w:sz w:val="38"/>
                <w:szCs w:val="36"/>
                <w:rtl/>
                <w:lang w:val="en-US" w:bidi="ar-DZ"/>
              </w:rPr>
              <w:t xml:space="preserve"> </w:t>
            </w:r>
            <w:r w:rsidR="00E719AA" w:rsidRPr="00D86D33">
              <w:rPr>
                <w:rFonts w:ascii="Arabic Typesetting" w:hAnsi="Arabic Typesetting" w:cs="Sultan normal" w:hint="cs"/>
                <w:sz w:val="38"/>
                <w:szCs w:val="36"/>
                <w:rtl/>
                <w:lang w:bidi="ar-DZ"/>
              </w:rPr>
              <w:t xml:space="preserve"> </w:t>
            </w:r>
            <w:r w:rsidR="00076604" w:rsidRPr="00D86D33">
              <w:rPr>
                <w:rFonts w:ascii="Arabic Typesetting" w:hAnsi="Arabic Typesetting" w:cs="Sultan normal"/>
                <w:sz w:val="38"/>
                <w:szCs w:val="36"/>
                <w:rtl/>
              </w:rPr>
              <w:t>ممثلة في</w:t>
            </w:r>
            <w:r w:rsidR="00C04C59" w:rsidRPr="00D86D33">
              <w:rPr>
                <w:rFonts w:ascii="Arabic Typesetting" w:hAnsi="Arabic Typesetting" w:cs="Sultan normal" w:hint="cs"/>
                <w:sz w:val="38"/>
                <w:szCs w:val="36"/>
                <w:rtl/>
              </w:rPr>
              <w:t xml:space="preserve"> شخص</w:t>
            </w:r>
            <w:r w:rsidR="00D84AF0">
              <w:rPr>
                <w:rFonts w:ascii="Arabic Typesetting" w:hAnsi="Arabic Typesetting" w:cs="Sultan normal" w:hint="cs"/>
                <w:sz w:val="38"/>
                <w:szCs w:val="36"/>
                <w:rtl/>
              </w:rPr>
              <w:t xml:space="preserve"> </w:t>
            </w:r>
            <w:r w:rsidR="009B3F70">
              <w:rPr>
                <w:rFonts w:ascii="Arabic Typesetting" w:hAnsi="Arabic Typesetting" w:cs="Sultan normal" w:hint="cs"/>
                <w:sz w:val="38"/>
                <w:szCs w:val="36"/>
                <w:rtl/>
              </w:rPr>
              <w:t xml:space="preserve">مديرها </w:t>
            </w:r>
          </w:p>
          <w:p w:rsidR="00543F8A" w:rsidRPr="00D86D33" w:rsidRDefault="00B778A4" w:rsidP="00B32282">
            <w:pPr>
              <w:bidi/>
              <w:spacing w:line="360" w:lineRule="auto"/>
              <w:jc w:val="center"/>
              <w:rPr>
                <w:rFonts w:ascii="Arabic Typesetting" w:hAnsi="Arabic Typesetting" w:cs="Sultan normal"/>
                <w:sz w:val="38"/>
                <w:szCs w:val="36"/>
                <w:rtl/>
                <w:lang w:bidi="ar-DZ"/>
              </w:rPr>
            </w:pPr>
            <w:r w:rsidRPr="00D86D33">
              <w:rPr>
                <w:rFonts w:ascii="Arabic Typesetting" w:hAnsi="Arabic Typesetting" w:cs="Sultan normal" w:hint="cs"/>
                <w:sz w:val="38"/>
                <w:szCs w:val="36"/>
                <w:rtl/>
              </w:rPr>
              <w:t xml:space="preserve"> </w:t>
            </w:r>
            <w:r w:rsidR="00313984" w:rsidRPr="00D86D33">
              <w:rPr>
                <w:rFonts w:ascii="Arabic Typesetting" w:hAnsi="Arabic Typesetting" w:cs="Sultan normal"/>
                <w:sz w:val="38"/>
                <w:szCs w:val="36"/>
                <w:rtl/>
                <w:lang w:bidi="ar-DZ"/>
              </w:rPr>
              <w:t>السيــ</w:t>
            </w:r>
            <w:r w:rsidR="005C25DF" w:rsidRPr="00D86D33">
              <w:rPr>
                <w:rFonts w:ascii="Arabic Typesetting" w:hAnsi="Arabic Typesetting" w:cs="Sultan normal"/>
                <w:sz w:val="38"/>
                <w:szCs w:val="36"/>
                <w:rtl/>
                <w:lang w:bidi="ar-DZ"/>
              </w:rPr>
              <w:t>د :</w:t>
            </w:r>
            <w:r w:rsidR="00B32282">
              <w:rPr>
                <w:rFonts w:ascii="Arabic Typesetting" w:hAnsi="Arabic Typesetting" w:cs="Sultan normal" w:hint="cs"/>
                <w:sz w:val="38"/>
                <w:szCs w:val="36"/>
                <w:rtl/>
                <w:lang w:bidi="ar-DZ"/>
              </w:rPr>
              <w:t>...........................................</w:t>
            </w:r>
          </w:p>
          <w:p w:rsidR="00E719AA" w:rsidRPr="00D86D33" w:rsidRDefault="00F81ECE" w:rsidP="00B32282">
            <w:pPr>
              <w:bidi/>
              <w:spacing w:line="360" w:lineRule="auto"/>
              <w:jc w:val="center"/>
              <w:rPr>
                <w:rFonts w:ascii="Arabic Typesetting" w:hAnsi="Arabic Typesetting" w:cs="Sultan normal"/>
                <w:sz w:val="38"/>
                <w:szCs w:val="36"/>
                <w:rtl/>
                <w:lang w:bidi="ar-DZ"/>
              </w:rPr>
            </w:pPr>
            <w:r w:rsidRPr="00D86D33">
              <w:rPr>
                <w:rFonts w:ascii="Arabic Typesetting" w:hAnsi="Arabic Typesetting" w:cs="Sultan normal" w:hint="cs"/>
                <w:sz w:val="38"/>
                <w:szCs w:val="36"/>
                <w:rtl/>
                <w:lang w:bidi="ar-DZ"/>
              </w:rPr>
              <w:t xml:space="preserve">الكائن </w:t>
            </w:r>
            <w:r w:rsidR="00C65EE9" w:rsidRPr="00D86D33">
              <w:rPr>
                <w:rFonts w:ascii="Arabic Typesetting" w:hAnsi="Arabic Typesetting" w:cs="Sultan normal" w:hint="cs"/>
                <w:sz w:val="38"/>
                <w:szCs w:val="36"/>
                <w:rtl/>
                <w:lang w:bidi="ar-DZ"/>
              </w:rPr>
              <w:t>مقرها</w:t>
            </w:r>
            <w:r w:rsidR="00D86D33">
              <w:rPr>
                <w:rFonts w:ascii="Arabic Typesetting" w:hAnsi="Arabic Typesetting" w:cs="Sultan normal" w:hint="cs"/>
                <w:sz w:val="38"/>
                <w:szCs w:val="36"/>
                <w:rtl/>
                <w:lang w:bidi="ar-DZ"/>
              </w:rPr>
              <w:t xml:space="preserve"> </w:t>
            </w:r>
            <w:r w:rsidR="00B32282">
              <w:rPr>
                <w:rFonts w:ascii="Arabic Typesetting" w:hAnsi="Arabic Typesetting" w:cs="Sultan normal" w:hint="cs"/>
                <w:sz w:val="38"/>
                <w:szCs w:val="36"/>
                <w:rtl/>
                <w:lang w:bidi="ar-DZ"/>
              </w:rPr>
              <w:t>..........................................</w:t>
            </w:r>
          </w:p>
          <w:p w:rsidR="00211E17" w:rsidRPr="00D86D33" w:rsidRDefault="00211E17" w:rsidP="00211E17">
            <w:pPr>
              <w:bidi/>
              <w:spacing w:line="360" w:lineRule="auto"/>
              <w:jc w:val="center"/>
              <w:rPr>
                <w:rFonts w:ascii="Arabic Typesetting" w:hAnsi="Arabic Typesetting" w:cs="Sultan normal"/>
                <w:b/>
                <w:bCs/>
                <w:sz w:val="24"/>
                <w:szCs w:val="24"/>
                <w:rtl/>
                <w:lang w:bidi="ar-DZ"/>
              </w:rPr>
            </w:pPr>
          </w:p>
          <w:p w:rsidR="00543F8A" w:rsidRPr="00E26610" w:rsidRDefault="00543F8A" w:rsidP="005C39DB">
            <w:pPr>
              <w:bidi/>
              <w:spacing w:line="480" w:lineRule="auto"/>
              <w:jc w:val="center"/>
              <w:rPr>
                <w:rFonts w:ascii="Sakkal Majalla" w:hAnsi="Sakkal Majalla" w:cs="Sultan normal"/>
                <w:sz w:val="36"/>
                <w:szCs w:val="36"/>
                <w:rtl/>
              </w:rPr>
            </w:pPr>
            <w:r w:rsidRPr="00E26610">
              <w:rPr>
                <w:rFonts w:ascii="Sakkal Majalla" w:hAnsi="Sakkal Majalla" w:cs="Sultan normal"/>
                <w:sz w:val="36"/>
                <w:szCs w:val="36"/>
                <w:rtl/>
              </w:rPr>
              <w:t>من جهة أخرى</w:t>
            </w:r>
          </w:p>
          <w:p w:rsidR="00FF3176" w:rsidRDefault="00FF3176" w:rsidP="00FF3176">
            <w:pPr>
              <w:bidi/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FF3176" w:rsidRDefault="00FF3176" w:rsidP="00FF3176">
            <w:pPr>
              <w:bidi/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FF3176" w:rsidRDefault="00FF3176" w:rsidP="00FF3176">
            <w:pPr>
              <w:bidi/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FF3176" w:rsidRDefault="00FF3176" w:rsidP="00FF3176">
            <w:pPr>
              <w:bidi/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FF3176" w:rsidRPr="00211E17" w:rsidRDefault="00FF3176" w:rsidP="00FF3176">
            <w:pPr>
              <w:bidi/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0E7861" w:rsidRPr="00F97932" w:rsidRDefault="00543F8A" w:rsidP="00F97932">
            <w:pPr>
              <w:bidi/>
              <w:spacing w:line="480" w:lineRule="auto"/>
              <w:jc w:val="center"/>
              <w:rPr>
                <w:rFonts w:ascii="Sakkal Majalla" w:hAnsi="Sakkal Majalla" w:cs="Sultan normal"/>
                <w:sz w:val="36"/>
                <w:szCs w:val="36"/>
                <w:rtl/>
              </w:rPr>
            </w:pPr>
            <w:r w:rsidRPr="00E26610">
              <w:rPr>
                <w:rFonts w:ascii="Sakkal Majalla" w:hAnsi="Sakkal Majalla" w:cs="Sultan normal"/>
                <w:sz w:val="36"/>
                <w:szCs w:val="36"/>
                <w:rtl/>
              </w:rPr>
              <w:t>تم الاتفاق على ما</w:t>
            </w:r>
            <w:r w:rsidR="00B471AC" w:rsidRPr="00E26610">
              <w:rPr>
                <w:rFonts w:ascii="Sakkal Majalla" w:hAnsi="Sakkal Majalla" w:cs="Sultan normal" w:hint="cs"/>
                <w:sz w:val="36"/>
                <w:szCs w:val="36"/>
                <w:rtl/>
              </w:rPr>
              <w:t xml:space="preserve"> </w:t>
            </w:r>
            <w:r w:rsidRPr="00E26610">
              <w:rPr>
                <w:rFonts w:ascii="Sakkal Majalla" w:hAnsi="Sakkal Majalla" w:cs="Sultan normal"/>
                <w:sz w:val="36"/>
                <w:szCs w:val="36"/>
                <w:rtl/>
              </w:rPr>
              <w:t>يلي:</w:t>
            </w:r>
          </w:p>
        </w:tc>
      </w:tr>
    </w:tbl>
    <w:p w:rsidR="00E67353" w:rsidRDefault="00E67353" w:rsidP="007451E4">
      <w:pPr>
        <w:bidi/>
        <w:rPr>
          <w:rFonts w:ascii="Arabic Typesetting" w:hAnsi="Arabic Typesetting" w:cs="Sultan normal"/>
          <w:b/>
          <w:bCs/>
          <w:color w:val="FF0000"/>
          <w:sz w:val="36"/>
          <w:szCs w:val="36"/>
          <w:u w:val="single"/>
          <w:rtl/>
          <w:lang w:bidi="ar-DZ"/>
        </w:rPr>
      </w:pPr>
    </w:p>
    <w:p w:rsidR="00543F8A" w:rsidRPr="00BD77D7" w:rsidRDefault="00543F8A" w:rsidP="00E67353">
      <w:pPr>
        <w:bidi/>
        <w:rPr>
          <w:rFonts w:ascii="Arabic Typesetting" w:hAnsi="Arabic Typesetting" w:cs="Sultan normal"/>
          <w:b/>
          <w:bCs/>
          <w:sz w:val="36"/>
          <w:szCs w:val="36"/>
          <w:u w:val="single"/>
          <w:lang w:bidi="ar-DZ"/>
        </w:rPr>
      </w:pPr>
      <w:r w:rsidRPr="00BD77D7">
        <w:rPr>
          <w:rFonts w:ascii="Arabic Typesetting" w:hAnsi="Arabic Typesetting" w:cs="Sultan normal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Pr="00BD77D7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>الأولى</w:t>
      </w:r>
      <w:r w:rsidRPr="00BD77D7">
        <w:rPr>
          <w:rFonts w:ascii="Arabic Typesetting" w:hAnsi="Arabic Typesetting" w:cs="Sultan normal"/>
          <w:b/>
          <w:bCs/>
          <w:sz w:val="36"/>
          <w:szCs w:val="36"/>
          <w:u w:val="single"/>
          <w:rtl/>
          <w:lang w:bidi="ar-DZ"/>
        </w:rPr>
        <w:t>: موضوع الاتفاقية</w:t>
      </w:r>
    </w:p>
    <w:p w:rsidR="00842C68" w:rsidRDefault="00543F8A" w:rsidP="000071D1">
      <w:pPr>
        <w:bidi/>
        <w:spacing w:after="0" w:line="240" w:lineRule="auto"/>
        <w:jc w:val="both"/>
        <w:rPr>
          <w:rFonts w:ascii="Arabic Typesetting" w:hAnsi="Arabic Typesetting" w:cs="Sultan normal" w:hint="cs"/>
          <w:sz w:val="32"/>
          <w:szCs w:val="32"/>
          <w:rtl/>
          <w:lang w:bidi="ar-DZ"/>
        </w:rPr>
      </w:pP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      إن موضوع الاتفاقية هو</w:t>
      </w:r>
      <w:r w:rsidRPr="00BD77D7">
        <w:rPr>
          <w:rFonts w:ascii="Arabic Typesetting" w:hAnsi="Arabic Typesetting" w:cs="Sultan normal"/>
          <w:sz w:val="32"/>
          <w:szCs w:val="32"/>
          <w:rtl/>
          <w:lang w:bidi="ar-DZ"/>
        </w:rPr>
        <w:t xml:space="preserve"> تنظيم </w:t>
      </w:r>
      <w:r w:rsidR="00C65EE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مسابقة على أساس الامتحان المهني </w:t>
      </w:r>
      <w:r w:rsidR="009C008F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بمركز الامتحان </w:t>
      </w:r>
      <w:r w:rsidR="00842C68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بكلية </w:t>
      </w:r>
      <w:r w:rsidR="00C65EE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الحقوق و العلوم السياسية </w:t>
      </w:r>
      <w:r w:rsidR="00842C68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ب</w:t>
      </w: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جامع</w:t>
      </w:r>
      <w:r w:rsidR="00E26610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ـ</w:t>
      </w: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ة زيان عاشور بالجلفة </w:t>
      </w:r>
      <w:r w:rsidR="00842C68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و يخص الرتب التالية</w:t>
      </w:r>
      <w:r w:rsidR="00AF13F0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: </w:t>
      </w:r>
    </w:p>
    <w:p w:rsidR="00BD77D7" w:rsidRPr="00BD77D7" w:rsidRDefault="00BD77D7" w:rsidP="00BD77D7">
      <w:pPr>
        <w:bidi/>
        <w:spacing w:after="0" w:line="240" w:lineRule="auto"/>
        <w:jc w:val="both"/>
        <w:rPr>
          <w:rFonts w:ascii="Arabic Typesetting" w:hAnsi="Arabic Typesetting" w:cs="Sultan normal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7194"/>
        <w:gridCol w:w="2584"/>
      </w:tblGrid>
      <w:tr w:rsidR="00842C68" w:rsidRPr="00D84AF0" w:rsidTr="00E26610">
        <w:tc>
          <w:tcPr>
            <w:tcW w:w="7194" w:type="dxa"/>
          </w:tcPr>
          <w:p w:rsidR="00842C68" w:rsidRPr="00BD77D7" w:rsidRDefault="00842C68" w:rsidP="000071D1">
            <w:pPr>
              <w:bidi/>
              <w:jc w:val="center"/>
              <w:rPr>
                <w:rFonts w:ascii="Arabic Typesetting" w:hAnsi="Arabic Typesetting" w:cs="Sultan normal"/>
                <w:b/>
                <w:bCs/>
                <w:sz w:val="32"/>
                <w:szCs w:val="32"/>
                <w:rtl/>
                <w:lang w:bidi="ar-DZ"/>
              </w:rPr>
            </w:pPr>
            <w:r w:rsidRPr="00BD77D7">
              <w:rPr>
                <w:rFonts w:ascii="Arabic Typesetting" w:hAnsi="Arabic Typesetting" w:cs="Sultan normal" w:hint="cs"/>
                <w:b/>
                <w:bCs/>
                <w:sz w:val="32"/>
                <w:szCs w:val="32"/>
                <w:rtl/>
                <w:lang w:bidi="ar-DZ"/>
              </w:rPr>
              <w:t>الرتب</w:t>
            </w:r>
            <w:r w:rsidR="000071D1" w:rsidRPr="00BD77D7">
              <w:rPr>
                <w:rFonts w:ascii="Arabic Typesetting" w:hAnsi="Arabic Typesetting" w:cs="Sultan normal" w:hint="cs"/>
                <w:b/>
                <w:bCs/>
                <w:sz w:val="32"/>
                <w:szCs w:val="32"/>
                <w:rtl/>
                <w:lang w:bidi="ar-DZ"/>
              </w:rPr>
              <w:t>ــــــــــ</w:t>
            </w:r>
            <w:r w:rsidRPr="00BD77D7">
              <w:rPr>
                <w:rFonts w:ascii="Arabic Typesetting" w:hAnsi="Arabic Typesetting" w:cs="Sultan normal" w:hint="cs"/>
                <w:b/>
                <w:bCs/>
                <w:sz w:val="32"/>
                <w:szCs w:val="32"/>
                <w:rtl/>
                <w:lang w:bidi="ar-DZ"/>
              </w:rPr>
              <w:t>ة</w:t>
            </w:r>
          </w:p>
        </w:tc>
        <w:tc>
          <w:tcPr>
            <w:tcW w:w="2584" w:type="dxa"/>
          </w:tcPr>
          <w:p w:rsidR="00842C68" w:rsidRPr="00BD77D7" w:rsidRDefault="00842C68" w:rsidP="003929C3">
            <w:pPr>
              <w:bidi/>
              <w:jc w:val="center"/>
              <w:rPr>
                <w:rFonts w:ascii="Arabic Typesetting" w:hAnsi="Arabic Typesetting" w:cs="Sultan normal"/>
                <w:b/>
                <w:bCs/>
                <w:sz w:val="32"/>
                <w:szCs w:val="32"/>
                <w:rtl/>
                <w:lang w:bidi="ar-DZ"/>
              </w:rPr>
            </w:pPr>
            <w:r w:rsidRPr="00BD77D7">
              <w:rPr>
                <w:rFonts w:ascii="Arabic Typesetting" w:hAnsi="Arabic Typesetting" w:cs="Sultan normal" w:hint="cs"/>
                <w:b/>
                <w:bCs/>
                <w:sz w:val="32"/>
                <w:szCs w:val="32"/>
                <w:rtl/>
                <w:lang w:bidi="ar-DZ"/>
              </w:rPr>
              <w:t xml:space="preserve">عدد </w:t>
            </w:r>
            <w:r w:rsidR="003929C3" w:rsidRPr="00BD77D7">
              <w:rPr>
                <w:rFonts w:ascii="Arabic Typesetting" w:hAnsi="Arabic Typesetting" w:cs="Sultan normal" w:hint="cs"/>
                <w:b/>
                <w:bCs/>
                <w:sz w:val="32"/>
                <w:szCs w:val="32"/>
                <w:rtl/>
                <w:lang w:bidi="ar-DZ"/>
              </w:rPr>
              <w:t>المترشحين</w:t>
            </w:r>
          </w:p>
        </w:tc>
      </w:tr>
      <w:tr w:rsidR="002E4C41" w:rsidRPr="00D84AF0" w:rsidTr="00E26610">
        <w:tc>
          <w:tcPr>
            <w:tcW w:w="7194" w:type="dxa"/>
          </w:tcPr>
          <w:p w:rsidR="002E4C41" w:rsidRPr="00D84AF0" w:rsidRDefault="002E4C41" w:rsidP="009B3F70">
            <w:pPr>
              <w:bidi/>
              <w:jc w:val="center"/>
              <w:rPr>
                <w:rFonts w:ascii="Arabic Typesetting" w:hAnsi="Arabic Typesetting"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584" w:type="dxa"/>
          </w:tcPr>
          <w:p w:rsidR="002E4C41" w:rsidRDefault="002E4C41" w:rsidP="000071D1">
            <w:pPr>
              <w:bidi/>
              <w:jc w:val="center"/>
              <w:rPr>
                <w:rFonts w:ascii="Arabic Typesetting" w:hAnsi="Arabic Typesetting"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C01884" w:rsidRPr="00D84AF0" w:rsidTr="00E26610">
        <w:tc>
          <w:tcPr>
            <w:tcW w:w="7194" w:type="dxa"/>
          </w:tcPr>
          <w:p w:rsidR="00C01884" w:rsidRDefault="00C01884" w:rsidP="00E67353">
            <w:pPr>
              <w:bidi/>
              <w:jc w:val="center"/>
              <w:rPr>
                <w:rFonts w:ascii="Arabic Typesetting" w:hAnsi="Arabic Typesetting"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584" w:type="dxa"/>
          </w:tcPr>
          <w:p w:rsidR="00C01884" w:rsidRDefault="00C01884" w:rsidP="000071D1">
            <w:pPr>
              <w:bidi/>
              <w:jc w:val="center"/>
              <w:rPr>
                <w:rFonts w:ascii="Arabic Typesetting" w:hAnsi="Arabic Typesetting"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C01884" w:rsidRPr="00D84AF0" w:rsidTr="00E26610">
        <w:tc>
          <w:tcPr>
            <w:tcW w:w="7194" w:type="dxa"/>
          </w:tcPr>
          <w:p w:rsidR="00C01884" w:rsidRDefault="00C01884" w:rsidP="009B3F70">
            <w:pPr>
              <w:bidi/>
              <w:jc w:val="center"/>
              <w:rPr>
                <w:rFonts w:ascii="Arabic Typesetting" w:hAnsi="Arabic Typesetting"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584" w:type="dxa"/>
          </w:tcPr>
          <w:p w:rsidR="00C01884" w:rsidRDefault="00C01884" w:rsidP="000071D1">
            <w:pPr>
              <w:bidi/>
              <w:jc w:val="center"/>
              <w:rPr>
                <w:rFonts w:ascii="Arabic Typesetting" w:hAnsi="Arabic Typesetting"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AF13F0" w:rsidRPr="00D84AF0" w:rsidRDefault="00AF13F0" w:rsidP="000071D1">
      <w:pPr>
        <w:bidi/>
        <w:spacing w:after="0" w:line="240" w:lineRule="auto"/>
        <w:jc w:val="both"/>
        <w:rPr>
          <w:rFonts w:ascii="Arabic Typesetting" w:hAnsi="Arabic Typesetting" w:cs="Sultan normal"/>
          <w:b/>
          <w:bCs/>
          <w:sz w:val="36"/>
          <w:szCs w:val="36"/>
          <w:rtl/>
          <w:lang w:bidi="ar-DZ"/>
        </w:rPr>
      </w:pPr>
    </w:p>
    <w:p w:rsidR="00AF13F0" w:rsidRPr="003B6069" w:rsidRDefault="00AF13F0" w:rsidP="000071D1">
      <w:pPr>
        <w:bidi/>
        <w:spacing w:after="0" w:line="240" w:lineRule="auto"/>
        <w:jc w:val="both"/>
        <w:rPr>
          <w:rFonts w:ascii="Arabic Typesetting" w:hAnsi="Arabic Typesetting" w:cs="Sultan normal"/>
          <w:b/>
          <w:bCs/>
          <w:sz w:val="4"/>
          <w:szCs w:val="4"/>
          <w:rtl/>
          <w:lang w:bidi="ar-DZ"/>
        </w:rPr>
      </w:pPr>
    </w:p>
    <w:p w:rsidR="001D0D41" w:rsidRPr="00BD77D7" w:rsidRDefault="00543F8A" w:rsidP="000071D1">
      <w:pPr>
        <w:bidi/>
        <w:spacing w:after="0" w:line="240" w:lineRule="auto"/>
        <w:jc w:val="both"/>
        <w:rPr>
          <w:rFonts w:ascii="Arabic Typesetting" w:hAnsi="Arabic Typesetting" w:cs="Sultan normal"/>
          <w:b/>
          <w:bCs/>
          <w:sz w:val="36"/>
          <w:szCs w:val="36"/>
          <w:rtl/>
          <w:lang w:bidi="ar-DZ"/>
        </w:rPr>
      </w:pPr>
      <w:r w:rsidRPr="00BD77D7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>المادة</w:t>
      </w:r>
      <w:r w:rsidRPr="00BD77D7">
        <w:rPr>
          <w:rFonts w:ascii="Arabic Typesetting" w:hAnsi="Arabic Typesetting" w:cs="Sultan normal"/>
          <w:b/>
          <w:bCs/>
          <w:sz w:val="36"/>
          <w:szCs w:val="36"/>
          <w:u w:val="single"/>
          <w:lang w:bidi="ar-DZ"/>
        </w:rPr>
        <w:t xml:space="preserve">02 </w:t>
      </w:r>
      <w:r w:rsidR="00C65EE9" w:rsidRPr="00BD77D7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>:</w:t>
      </w:r>
      <w:r w:rsidRPr="00BD77D7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C65EE9" w:rsidRPr="00BD77D7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>آجال و شروط الانجاز</w:t>
      </w:r>
      <w:r w:rsidR="006B4A92" w:rsidRPr="00BD77D7">
        <w:rPr>
          <w:rFonts w:ascii="Arabic Typesetting" w:hAnsi="Arabic Typesetting" w:cs="Sultan normal" w:hint="cs"/>
          <w:b/>
          <w:bCs/>
          <w:sz w:val="36"/>
          <w:szCs w:val="36"/>
          <w:rtl/>
          <w:lang w:bidi="ar-DZ"/>
        </w:rPr>
        <w:t xml:space="preserve"> </w:t>
      </w:r>
    </w:p>
    <w:p w:rsidR="00E71090" w:rsidRPr="00D84AF0" w:rsidRDefault="00E71090" w:rsidP="000071D1">
      <w:pPr>
        <w:bidi/>
        <w:spacing w:after="0" w:line="240" w:lineRule="auto"/>
        <w:jc w:val="both"/>
        <w:rPr>
          <w:rFonts w:ascii="Arabic Typesetting" w:hAnsi="Arabic Typesetting" w:cs="Sultan normal"/>
          <w:b/>
          <w:bCs/>
          <w:color w:val="FF0000"/>
          <w:sz w:val="36"/>
          <w:szCs w:val="36"/>
          <w:rtl/>
          <w:lang w:bidi="ar-DZ"/>
        </w:rPr>
      </w:pPr>
    </w:p>
    <w:p w:rsidR="00AF13F0" w:rsidRPr="00B32282" w:rsidRDefault="00B32282" w:rsidP="00B32282">
      <w:pPr>
        <w:bidi/>
        <w:spacing w:after="0" w:line="240" w:lineRule="auto"/>
        <w:jc w:val="both"/>
        <w:rPr>
          <w:rFonts w:ascii="Arabic Typesetting" w:hAnsi="Arabic Typesetting" w:cs="Sultan normal"/>
          <w:sz w:val="32"/>
          <w:szCs w:val="32"/>
          <w:rtl/>
          <w:lang w:bidi="ar-DZ"/>
        </w:rPr>
      </w:pPr>
      <w:r w:rsidRPr="00B32282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يحدد تاري</w:t>
      </w:r>
      <w:r w:rsidR="00C65EE9" w:rsidRPr="00B32282">
        <w:rPr>
          <w:rFonts w:ascii="Arabic Typesetting" w:hAnsi="Arabic Typesetting" w:cs="Sultan normal" w:hint="cs"/>
          <w:sz w:val="32"/>
          <w:szCs w:val="32"/>
          <w:rtl/>
          <w:lang w:bidi="ar-DZ"/>
        </w:rPr>
        <w:t>خ الامتحان المهني للالتحاق بالرتب المذكورة أعلاه</w:t>
      </w:r>
      <w:r w:rsidRPr="00B32282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يومي </w:t>
      </w:r>
      <w:r w:rsidRPr="00B32282">
        <w:rPr>
          <w:rFonts w:asciiTheme="majorBidi" w:hAnsiTheme="majorBidi" w:cstheme="majorBidi"/>
          <w:sz w:val="28"/>
          <w:szCs w:val="28"/>
          <w:rtl/>
          <w:lang w:bidi="ar-DZ"/>
        </w:rPr>
        <w:t>24/25</w:t>
      </w:r>
      <w:r w:rsidRPr="00B32282">
        <w:rPr>
          <w:rFonts w:ascii="Arabic Typesetting" w:hAnsi="Arabic Typesetting" w:cs="Sultan normal" w:hint="cs"/>
          <w:sz w:val="28"/>
          <w:szCs w:val="28"/>
          <w:rtl/>
          <w:lang w:bidi="ar-DZ"/>
        </w:rPr>
        <w:t xml:space="preserve"> </w:t>
      </w:r>
      <w:r w:rsidRPr="00B32282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نوفمبر </w:t>
      </w:r>
      <w:r w:rsidRPr="00B32282">
        <w:rPr>
          <w:rFonts w:asciiTheme="majorBidi" w:hAnsiTheme="majorBidi" w:cstheme="majorBidi"/>
          <w:sz w:val="28"/>
          <w:szCs w:val="28"/>
          <w:rtl/>
          <w:lang w:bidi="ar-DZ"/>
        </w:rPr>
        <w:t>2023</w:t>
      </w:r>
    </w:p>
    <w:p w:rsidR="00C65EE9" w:rsidRPr="00B32282" w:rsidRDefault="009C008F" w:rsidP="000071D1">
      <w:pPr>
        <w:bidi/>
        <w:spacing w:after="0" w:line="240" w:lineRule="auto"/>
        <w:jc w:val="both"/>
        <w:rPr>
          <w:rFonts w:ascii="Arabic Typesetting" w:hAnsi="Arabic Typesetting" w:cs="Sultan normal"/>
          <w:sz w:val="32"/>
          <w:szCs w:val="32"/>
          <w:rtl/>
          <w:lang w:bidi="ar-DZ"/>
        </w:rPr>
      </w:pPr>
      <w:r w:rsidRPr="00B32282">
        <w:rPr>
          <w:rFonts w:ascii="Arabic Typesetting" w:hAnsi="Arabic Typesetting" w:cs="Sultan normal" w:hint="cs"/>
          <w:sz w:val="32"/>
          <w:szCs w:val="32"/>
          <w:rtl/>
          <w:lang w:bidi="ar-DZ"/>
        </w:rPr>
        <w:t>إبلاغ</w:t>
      </w:r>
      <w:r w:rsidR="00C65EE9" w:rsidRPr="00B32282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الطرف الآخر بقائمة المترشحين الناجحين في الاختبارات الكتابية و الشفهية.</w:t>
      </w:r>
    </w:p>
    <w:p w:rsidR="00E81FBF" w:rsidRPr="00F5778F" w:rsidRDefault="00E81FBF" w:rsidP="000071D1">
      <w:pPr>
        <w:bidi/>
        <w:spacing w:after="0" w:line="240" w:lineRule="auto"/>
        <w:jc w:val="both"/>
        <w:rPr>
          <w:rFonts w:ascii="Arabic Typesetting" w:hAnsi="Arabic Typesetting" w:cs="Sultan normal"/>
          <w:b/>
          <w:bCs/>
          <w:sz w:val="20"/>
          <w:szCs w:val="20"/>
          <w:rtl/>
          <w:lang w:bidi="ar-DZ"/>
        </w:rPr>
      </w:pPr>
    </w:p>
    <w:p w:rsidR="00543F8A" w:rsidRPr="00D84AF0" w:rsidRDefault="00543F8A" w:rsidP="000071D1">
      <w:pPr>
        <w:bidi/>
        <w:spacing w:after="0" w:line="240" w:lineRule="auto"/>
        <w:jc w:val="both"/>
        <w:rPr>
          <w:rFonts w:ascii="Arabic Typesetting" w:hAnsi="Arabic Typesetting" w:cs="Sultan normal"/>
          <w:b/>
          <w:bCs/>
          <w:sz w:val="36"/>
          <w:szCs w:val="36"/>
          <w:u w:val="single"/>
          <w:rtl/>
          <w:lang w:bidi="ar-DZ"/>
        </w:rPr>
      </w:pPr>
      <w:r w:rsidRPr="00D84AF0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 xml:space="preserve">المادة 03 : </w:t>
      </w:r>
      <w:r w:rsidR="00690B59" w:rsidRPr="00D84AF0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>التأطير</w:t>
      </w:r>
      <w:r w:rsidRPr="00D84AF0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 xml:space="preserve">    </w:t>
      </w:r>
    </w:p>
    <w:p w:rsidR="00543F8A" w:rsidRPr="00BD77D7" w:rsidRDefault="009C008F" w:rsidP="000071D1">
      <w:pPr>
        <w:bidi/>
        <w:spacing w:line="240" w:lineRule="auto"/>
        <w:jc w:val="both"/>
        <w:rPr>
          <w:rFonts w:ascii="Arabic Typesetting" w:hAnsi="Arabic Typesetting" w:cs="Sultan normal"/>
          <w:sz w:val="32"/>
          <w:szCs w:val="32"/>
          <w:rtl/>
          <w:lang w:bidi="ar-DZ"/>
        </w:rPr>
      </w:pP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      </w:t>
      </w:r>
      <w:r w:rsidR="00690B5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يسهر على تنظي</w:t>
      </w:r>
      <w:r w:rsidR="003B60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ـ</w:t>
      </w:r>
      <w:r w:rsidR="00690B5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م و </w:t>
      </w:r>
      <w:r w:rsidR="00846DA2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إج</w:t>
      </w:r>
      <w:r w:rsidR="003B60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ـ</w:t>
      </w:r>
      <w:r w:rsidR="00846DA2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راء</w:t>
      </w:r>
      <w:r w:rsidR="00690B5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الامتحا</w:t>
      </w:r>
      <w:bookmarkStart w:id="0" w:name="_GoBack"/>
      <w:bookmarkEnd w:id="0"/>
      <w:r w:rsidR="00690B5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نات المهني</w:t>
      </w:r>
      <w:r w:rsidR="003B60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ـ</w:t>
      </w:r>
      <w:r w:rsidR="00690B5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ة مؤطري</w:t>
      </w:r>
      <w:r w:rsidR="003B60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ـ</w:t>
      </w:r>
      <w:r w:rsidR="00690B5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ن من الأساتذة و </w:t>
      </w:r>
      <w:r w:rsidR="00846DA2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الإداريين</w:t>
      </w:r>
      <w:r w:rsidR="00690B5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و أعوان الدعم  يحدد صفتهم و عددهم في الملحق.</w:t>
      </w:r>
    </w:p>
    <w:p w:rsidR="00314459" w:rsidRPr="00F5778F" w:rsidRDefault="00314459" w:rsidP="00314459">
      <w:pPr>
        <w:bidi/>
        <w:spacing w:line="240" w:lineRule="auto"/>
        <w:jc w:val="both"/>
        <w:rPr>
          <w:rFonts w:ascii="Arabic Typesetting" w:hAnsi="Arabic Typesetting" w:cs="Sultan normal"/>
          <w:b/>
          <w:bCs/>
          <w:sz w:val="2"/>
          <w:szCs w:val="2"/>
          <w:rtl/>
          <w:lang w:bidi="ar-DZ"/>
        </w:rPr>
      </w:pPr>
    </w:p>
    <w:p w:rsidR="00690B59" w:rsidRDefault="00690B59" w:rsidP="000071D1">
      <w:pPr>
        <w:bidi/>
        <w:spacing w:after="0" w:line="240" w:lineRule="auto"/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</w:pPr>
      <w:r w:rsidRPr="00D84AF0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>المادة 04 : تكلفة تنظيم الامتحان المهني</w:t>
      </w:r>
    </w:p>
    <w:p w:rsidR="00BD77D7" w:rsidRPr="00BD77D7" w:rsidRDefault="00BD77D7" w:rsidP="00BD77D7">
      <w:pPr>
        <w:bidi/>
        <w:spacing w:after="0" w:line="240" w:lineRule="auto"/>
        <w:rPr>
          <w:rFonts w:ascii="Arabic Typesetting" w:hAnsi="Arabic Typesetting" w:cs="Sultan normal"/>
          <w:b/>
          <w:bCs/>
          <w:sz w:val="20"/>
          <w:szCs w:val="20"/>
          <w:u w:val="single"/>
          <w:rtl/>
          <w:lang w:bidi="ar-DZ"/>
        </w:rPr>
      </w:pPr>
    </w:p>
    <w:p w:rsidR="00690B59" w:rsidRPr="00BD77D7" w:rsidRDefault="009C008F" w:rsidP="00A73AA1">
      <w:pPr>
        <w:bidi/>
        <w:spacing w:after="0" w:line="240" w:lineRule="auto"/>
        <w:jc w:val="both"/>
        <w:rPr>
          <w:rFonts w:ascii="Arabic Typesetting" w:hAnsi="Arabic Typesetting" w:cs="Sultan normal"/>
          <w:sz w:val="32"/>
          <w:szCs w:val="32"/>
          <w:rtl/>
        </w:rPr>
      </w:pP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       </w:t>
      </w:r>
      <w:r w:rsidR="00690B5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تقدر تكلفة الامتحان المهني بـ: </w:t>
      </w:r>
      <w:r w:rsidR="00A73AA1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ثلاثة آلاف </w:t>
      </w:r>
      <w:r w:rsidR="00A73AA1" w:rsidRPr="00BD77D7">
        <w:rPr>
          <w:rFonts w:asciiTheme="majorBidi" w:hAnsiTheme="majorBidi" w:cstheme="majorBidi"/>
          <w:sz w:val="32"/>
          <w:szCs w:val="32"/>
          <w:rtl/>
          <w:lang w:bidi="ar-DZ"/>
        </w:rPr>
        <w:t>(</w:t>
      </w:r>
      <w:r w:rsidR="00690B59" w:rsidRPr="00BD77D7">
        <w:rPr>
          <w:rFonts w:asciiTheme="majorBidi" w:hAnsiTheme="majorBidi" w:cstheme="majorBidi"/>
          <w:sz w:val="32"/>
          <w:szCs w:val="32"/>
          <w:rtl/>
          <w:lang w:bidi="ar-DZ"/>
        </w:rPr>
        <w:t>3000</w:t>
      </w:r>
      <w:r w:rsidR="00A73AA1" w:rsidRPr="00BD77D7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690B5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</w:t>
      </w:r>
      <w:r w:rsidR="00A73AA1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دينار</w:t>
      </w:r>
      <w:r w:rsidR="00690B5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عن كل مترشح مقيد اسمه</w:t>
      </w:r>
      <w:r w:rsidR="00846DA2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في محاضر اللجنة المكلفة بالدراسة المسبقة لملفات المترشحين في الرتب المعنية ، و تدفع تكاليف تنظيم الامتحان المهني دفعة واحدة قبل الإعلان عن النتائج النهائية </w:t>
      </w:r>
      <w:r w:rsidR="00846DA2" w:rsidRPr="00BD77D7">
        <w:rPr>
          <w:rFonts w:ascii="Arabic Typesetting" w:hAnsi="Arabic Typesetting" w:cs="Sultan normal"/>
          <w:sz w:val="32"/>
          <w:szCs w:val="32"/>
          <w:rtl/>
        </w:rPr>
        <w:t>إلى الحساب المذكور أدناه</w:t>
      </w:r>
      <w:r w:rsidR="00846DA2" w:rsidRPr="00BD77D7">
        <w:rPr>
          <w:rFonts w:ascii="Arabic Typesetting" w:hAnsi="Arabic Typesetting" w:cs="Sultan normal" w:hint="cs"/>
          <w:sz w:val="32"/>
          <w:szCs w:val="32"/>
          <w:rtl/>
        </w:rPr>
        <w:t>:</w:t>
      </w:r>
    </w:p>
    <w:p w:rsidR="00314459" w:rsidRPr="00D84AF0" w:rsidRDefault="00314459" w:rsidP="00314459">
      <w:pPr>
        <w:bidi/>
        <w:spacing w:after="0" w:line="240" w:lineRule="auto"/>
        <w:jc w:val="both"/>
        <w:rPr>
          <w:rFonts w:ascii="Arabic Typesetting" w:hAnsi="Arabic Typesetting" w:cs="Sultan normal"/>
          <w:b/>
          <w:bCs/>
          <w:sz w:val="36"/>
          <w:szCs w:val="36"/>
          <w:u w:val="single"/>
          <w:lang w:bidi="ar-DZ"/>
        </w:rPr>
      </w:pPr>
    </w:p>
    <w:p w:rsidR="00690B59" w:rsidRPr="00D84AF0" w:rsidRDefault="008F1745" w:rsidP="000071D1">
      <w:pPr>
        <w:bidi/>
        <w:spacing w:line="240" w:lineRule="auto"/>
        <w:rPr>
          <w:rFonts w:cs="Sultan normal"/>
          <w:b/>
          <w:bCs/>
          <w:sz w:val="36"/>
          <w:szCs w:val="36"/>
          <w:rtl/>
        </w:rPr>
      </w:pPr>
      <w:r>
        <w:rPr>
          <w:rFonts w:cs="Sultan normal"/>
          <w:b/>
          <w:bCs/>
          <w:noProof/>
          <w:sz w:val="36"/>
          <w:szCs w:val="36"/>
          <w:rtl/>
        </w:rPr>
        <w:pict>
          <v:rect id="_x0000_s1036" style="position:absolute;left:0;text-align:left;margin-left:66.1pt;margin-top:.4pt;width:330pt;height:77.15pt;z-index:251670528">
            <v:textbox style="mso-next-textbox:#_x0000_s1036">
              <w:txbxContent>
                <w:p w:rsidR="00690B59" w:rsidRPr="00CC60F5" w:rsidRDefault="00CC60F5" w:rsidP="00690B59">
                  <w:pPr>
                    <w:bidi/>
                    <w:spacing w:after="0" w:line="240" w:lineRule="auto"/>
                    <w:jc w:val="center"/>
                    <w:rPr>
                      <w:rFonts w:ascii="Arabic Typesetting" w:hAnsi="Arabic Typesetting" w:cs="Sultan normal"/>
                      <w:b/>
                      <w:bCs/>
                      <w:sz w:val="28"/>
                      <w:szCs w:val="24"/>
                      <w:rtl/>
                    </w:rPr>
                  </w:pPr>
                  <w:r>
                    <w:rPr>
                      <w:rFonts w:ascii="Arabic Typesetting" w:hAnsi="Arabic Typesetting" w:cs="Sultan normal"/>
                      <w:b/>
                      <w:bCs/>
                      <w:sz w:val="40"/>
                      <w:szCs w:val="36"/>
                      <w:rtl/>
                    </w:rPr>
                    <w:t>السيــد العــ</w:t>
                  </w:r>
                  <w:r w:rsidR="00690B59" w:rsidRPr="00CC60F5">
                    <w:rPr>
                      <w:rFonts w:ascii="Arabic Typesetting" w:hAnsi="Arabic Typesetting" w:cs="Sultan normal"/>
                      <w:b/>
                      <w:bCs/>
                      <w:sz w:val="40"/>
                      <w:szCs w:val="36"/>
                      <w:rtl/>
                    </w:rPr>
                    <w:t>ون المحاسب ـ جامع</w:t>
                  </w:r>
                  <w:r w:rsidR="00690B59" w:rsidRPr="00CC60F5">
                    <w:rPr>
                      <w:rFonts w:ascii="Arabic Typesetting" w:hAnsi="Arabic Typesetting" w:cs="Sultan normal" w:hint="cs"/>
                      <w:b/>
                      <w:bCs/>
                      <w:sz w:val="40"/>
                      <w:szCs w:val="36"/>
                      <w:rtl/>
                    </w:rPr>
                    <w:t>ـ</w:t>
                  </w:r>
                  <w:r w:rsidR="00690B59" w:rsidRPr="00CC60F5">
                    <w:rPr>
                      <w:rFonts w:ascii="Arabic Typesetting" w:hAnsi="Arabic Typesetting" w:cs="Sultan normal"/>
                      <w:b/>
                      <w:bCs/>
                      <w:sz w:val="40"/>
                      <w:szCs w:val="36"/>
                      <w:rtl/>
                    </w:rPr>
                    <w:t>ة الجلف</w:t>
                  </w:r>
                  <w:r w:rsidR="00690B59" w:rsidRPr="00CC60F5">
                    <w:rPr>
                      <w:rFonts w:ascii="Arabic Typesetting" w:hAnsi="Arabic Typesetting" w:cs="Sultan normal" w:hint="cs"/>
                      <w:b/>
                      <w:bCs/>
                      <w:sz w:val="40"/>
                      <w:szCs w:val="36"/>
                      <w:rtl/>
                    </w:rPr>
                    <w:t>ـ</w:t>
                  </w:r>
                  <w:r w:rsidR="00690B59" w:rsidRPr="00CC60F5">
                    <w:rPr>
                      <w:rFonts w:ascii="Arabic Typesetting" w:hAnsi="Arabic Typesetting" w:cs="Sultan normal"/>
                      <w:b/>
                      <w:bCs/>
                      <w:sz w:val="40"/>
                      <w:szCs w:val="36"/>
                      <w:rtl/>
                    </w:rPr>
                    <w:t>ة</w:t>
                  </w:r>
                </w:p>
                <w:p w:rsidR="00690B59" w:rsidRPr="00850986" w:rsidRDefault="00690B59" w:rsidP="00690B59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4"/>
                      <w:szCs w:val="34"/>
                    </w:rPr>
                  </w:pPr>
                  <w:r w:rsidRPr="00850986">
                    <w:rPr>
                      <w:rFonts w:asciiTheme="majorBidi" w:hAnsiTheme="majorBidi" w:cstheme="majorBidi"/>
                      <w:b/>
                      <w:bCs/>
                      <w:sz w:val="34"/>
                      <w:szCs w:val="34"/>
                      <w:rtl/>
                    </w:rPr>
                    <w:t>00817001117000006265</w:t>
                  </w:r>
                </w:p>
                <w:p w:rsidR="00690B59" w:rsidRPr="00CC60F5" w:rsidRDefault="00690B59" w:rsidP="00690B59">
                  <w:pPr>
                    <w:bidi/>
                    <w:spacing w:after="0" w:line="240" w:lineRule="auto"/>
                    <w:jc w:val="center"/>
                    <w:rPr>
                      <w:rFonts w:ascii="Arabic Typesetting" w:hAnsi="Arabic Typesetting" w:cs="Sultan normal"/>
                      <w:sz w:val="32"/>
                      <w:szCs w:val="32"/>
                    </w:rPr>
                  </w:pPr>
                  <w:r w:rsidRPr="00CC60F5">
                    <w:rPr>
                      <w:rFonts w:ascii="Arabic Typesetting" w:hAnsi="Arabic Typesetting" w:cs="Sultan normal"/>
                      <w:b/>
                      <w:bCs/>
                      <w:sz w:val="36"/>
                      <w:szCs w:val="36"/>
                      <w:rtl/>
                    </w:rPr>
                    <w:t>خزينة ولاية الجلفة</w:t>
                  </w:r>
                </w:p>
              </w:txbxContent>
            </v:textbox>
          </v:rect>
        </w:pict>
      </w:r>
      <w:r w:rsidR="00690B59" w:rsidRPr="00D84AF0">
        <w:rPr>
          <w:rFonts w:ascii="Arabic Typesetting" w:hAnsi="Arabic Typesetting" w:cs="Sultan normal"/>
          <w:b/>
          <w:bCs/>
          <w:sz w:val="36"/>
          <w:szCs w:val="36"/>
          <w:rtl/>
        </w:rPr>
        <w:t xml:space="preserve"> </w:t>
      </w:r>
      <w:r w:rsidR="00690B59" w:rsidRPr="00D84AF0">
        <w:rPr>
          <w:rFonts w:ascii="Arabic Typesetting" w:hAnsi="Arabic Typesetting" w:cs="Sultan normal"/>
          <w:b/>
          <w:bCs/>
          <w:sz w:val="36"/>
          <w:szCs w:val="36"/>
        </w:rPr>
        <w:t xml:space="preserve">  </w:t>
      </w:r>
      <w:r w:rsidR="00690B59" w:rsidRPr="00D84AF0">
        <w:rPr>
          <w:rFonts w:ascii="Arabic Typesetting" w:hAnsi="Arabic Typesetting" w:cs="Sultan normal"/>
          <w:b/>
          <w:bCs/>
          <w:sz w:val="36"/>
          <w:szCs w:val="36"/>
          <w:rtl/>
        </w:rPr>
        <w:t xml:space="preserve"> </w:t>
      </w:r>
    </w:p>
    <w:p w:rsidR="00690B59" w:rsidRPr="00D84AF0" w:rsidRDefault="00690B59" w:rsidP="000071D1">
      <w:pPr>
        <w:bidi/>
        <w:spacing w:line="240" w:lineRule="auto"/>
        <w:rPr>
          <w:rFonts w:cs="Sultan normal"/>
          <w:b/>
          <w:bCs/>
          <w:sz w:val="36"/>
          <w:szCs w:val="36"/>
          <w:rtl/>
        </w:rPr>
      </w:pPr>
    </w:p>
    <w:p w:rsidR="00690B59" w:rsidRPr="00D84AF0" w:rsidRDefault="00690B59" w:rsidP="000071D1">
      <w:pPr>
        <w:bidi/>
        <w:spacing w:line="240" w:lineRule="auto"/>
        <w:rPr>
          <w:rFonts w:cs="Sultan normal"/>
          <w:b/>
          <w:bCs/>
          <w:sz w:val="36"/>
          <w:szCs w:val="36"/>
          <w:rtl/>
        </w:rPr>
      </w:pPr>
    </w:p>
    <w:p w:rsidR="00543F8A" w:rsidRPr="00D84AF0" w:rsidRDefault="00543F8A" w:rsidP="00314459">
      <w:pPr>
        <w:bidi/>
        <w:spacing w:line="240" w:lineRule="auto"/>
        <w:rPr>
          <w:rFonts w:ascii="Arabic Typesetting" w:hAnsi="Arabic Typesetting" w:cs="Sultan normal"/>
          <w:b/>
          <w:bCs/>
          <w:sz w:val="36"/>
          <w:szCs w:val="36"/>
          <w:u w:val="single"/>
          <w:rtl/>
          <w:lang w:bidi="ar-DZ"/>
        </w:rPr>
      </w:pPr>
      <w:r w:rsidRPr="00D84AF0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>المادة 0</w:t>
      </w:r>
      <w:r w:rsidR="00DB1669" w:rsidRPr="00D84AF0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>5</w:t>
      </w:r>
      <w:r w:rsidRPr="00D84AF0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 xml:space="preserve"> : </w:t>
      </w:r>
      <w:r w:rsidR="00DB1669" w:rsidRPr="00D84AF0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>الوسائل المسخرة</w:t>
      </w:r>
    </w:p>
    <w:p w:rsidR="0093795E" w:rsidRDefault="00543F8A" w:rsidP="003B6069">
      <w:pPr>
        <w:bidi/>
        <w:spacing w:line="240" w:lineRule="auto"/>
        <w:jc w:val="both"/>
        <w:rPr>
          <w:rFonts w:ascii="Arabic Typesetting" w:hAnsi="Arabic Typesetting" w:cs="Sultan normal" w:hint="cs"/>
          <w:sz w:val="32"/>
          <w:szCs w:val="32"/>
          <w:rtl/>
          <w:lang w:bidi="ar-DZ"/>
        </w:rPr>
      </w:pP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     </w:t>
      </w:r>
      <w:r w:rsidR="003B60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يتعهـد مركز الامتحـان</w:t>
      </w:r>
      <w:r w:rsidR="00DB16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</w:t>
      </w:r>
      <w:r w:rsidR="002E4C41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ب</w:t>
      </w:r>
      <w:r w:rsidR="00DB16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جامع</w:t>
      </w:r>
      <w:r w:rsidR="003B60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ـ</w:t>
      </w:r>
      <w:r w:rsidR="00DB16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ة </w:t>
      </w:r>
      <w:r w:rsidR="003B60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الجلفـة بتنظيـم</w:t>
      </w:r>
      <w:r w:rsidR="00DB16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و سير </w:t>
      </w:r>
      <w:r w:rsidR="003B60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الامتحانات</w:t>
      </w:r>
      <w:r w:rsidR="00DB16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المهنية </w:t>
      </w:r>
      <w:r w:rsidR="009C008F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إلى</w:t>
      </w:r>
      <w:r w:rsidR="00DB16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غاية </w:t>
      </w:r>
      <w:r w:rsidR="009C008F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الإعلان</w:t>
      </w:r>
      <w:r w:rsidR="00DB16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عن النتائج النهائية.</w:t>
      </w:r>
    </w:p>
    <w:p w:rsidR="00BD77D7" w:rsidRDefault="00BD77D7" w:rsidP="00BD77D7">
      <w:pPr>
        <w:bidi/>
        <w:spacing w:line="240" w:lineRule="auto"/>
        <w:jc w:val="both"/>
        <w:rPr>
          <w:rFonts w:ascii="Arabic Typesetting" w:hAnsi="Arabic Typesetting" w:cs="Sultan normal" w:hint="cs"/>
          <w:sz w:val="32"/>
          <w:szCs w:val="32"/>
          <w:rtl/>
          <w:lang w:bidi="ar-DZ"/>
        </w:rPr>
      </w:pPr>
    </w:p>
    <w:p w:rsidR="00BD77D7" w:rsidRPr="00BD77D7" w:rsidRDefault="00BD77D7" w:rsidP="00BD77D7">
      <w:pPr>
        <w:bidi/>
        <w:spacing w:line="240" w:lineRule="auto"/>
        <w:jc w:val="both"/>
        <w:rPr>
          <w:rFonts w:ascii="Arabic Typesetting" w:hAnsi="Arabic Typesetting" w:cs="Sultan normal"/>
          <w:sz w:val="32"/>
          <w:szCs w:val="32"/>
          <w:rtl/>
          <w:lang w:bidi="ar-DZ"/>
        </w:rPr>
      </w:pPr>
    </w:p>
    <w:p w:rsidR="009C008F" w:rsidRPr="00D84AF0" w:rsidRDefault="009C008F" w:rsidP="000D4B91">
      <w:pPr>
        <w:bidi/>
        <w:rPr>
          <w:rFonts w:ascii="Arabic Typesetting" w:hAnsi="Arabic Typesetting" w:cs="Sultan normal"/>
          <w:b/>
          <w:bCs/>
          <w:sz w:val="36"/>
          <w:szCs w:val="36"/>
          <w:u w:val="single"/>
          <w:rtl/>
          <w:lang w:bidi="ar-DZ"/>
        </w:rPr>
      </w:pPr>
      <w:r w:rsidRPr="00D84AF0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>المادة</w:t>
      </w:r>
      <w:r w:rsidRPr="00D84AF0">
        <w:rPr>
          <w:rFonts w:ascii="Arabic Typesetting" w:hAnsi="Arabic Typesetting" w:cs="Sultan normal"/>
          <w:b/>
          <w:bCs/>
          <w:sz w:val="36"/>
          <w:szCs w:val="36"/>
          <w:u w:val="single"/>
          <w:lang w:bidi="ar-DZ"/>
        </w:rPr>
        <w:t xml:space="preserve"> 06 </w:t>
      </w:r>
      <w:r w:rsidRPr="00D84AF0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 xml:space="preserve"> : التزامات الطرف المتعاقد معه</w:t>
      </w:r>
    </w:p>
    <w:p w:rsidR="009C008F" w:rsidRDefault="009C008F" w:rsidP="009C008F">
      <w:pPr>
        <w:bidi/>
        <w:spacing w:after="0" w:line="240" w:lineRule="auto"/>
        <w:jc w:val="both"/>
        <w:rPr>
          <w:rFonts w:ascii="Arabic Typesetting" w:hAnsi="Arabic Typesetting" w:cs="Sultan normal" w:hint="cs"/>
          <w:sz w:val="32"/>
          <w:szCs w:val="32"/>
          <w:rtl/>
          <w:lang w:bidi="ar-DZ"/>
        </w:rPr>
      </w:pP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</w:t>
      </w:r>
      <w:r w:rsidRPr="00BD77D7">
        <w:rPr>
          <w:rFonts w:ascii="Arabic Typesetting" w:hAnsi="Arabic Typesetting" w:cs="Sultan normal"/>
          <w:sz w:val="32"/>
          <w:szCs w:val="32"/>
          <w:lang w:bidi="ar-DZ"/>
        </w:rPr>
        <w:t xml:space="preserve">  </w:t>
      </w: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 تلزم هذه الاتفاقية الطرف المتعاقد معه بتسديد المبالغ المستحقة في الآجال المذكورة في المادة الرابعة أعلاه وفق فاتورة تقدمها جامعة زيان عاشور الجلفة تحتوي على التكاليف المالية عن كل مترشح ، مع تقديم شهادة إثبات التسديد </w:t>
      </w:r>
      <w:r w:rsidRPr="00BD77D7">
        <w:rPr>
          <w:rFonts w:ascii="Times New Roman" w:hAnsi="Times New Roman" w:cs="Times New Roman"/>
          <w:sz w:val="28"/>
          <w:szCs w:val="28"/>
          <w:lang w:bidi="ar-DZ"/>
        </w:rPr>
        <w:t>Ordre de virement</w:t>
      </w: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مؤشر عليه من طرف مصالح الخزينة العمومية.  </w:t>
      </w:r>
    </w:p>
    <w:p w:rsidR="00BD77D7" w:rsidRPr="00BD77D7" w:rsidRDefault="00BD77D7" w:rsidP="00BD77D7">
      <w:pPr>
        <w:bidi/>
        <w:spacing w:after="0" w:line="240" w:lineRule="auto"/>
        <w:jc w:val="both"/>
        <w:rPr>
          <w:rFonts w:ascii="Arabic Typesetting" w:hAnsi="Arabic Typesetting" w:cs="Sultan normal"/>
          <w:sz w:val="16"/>
          <w:szCs w:val="16"/>
          <w:rtl/>
          <w:lang w:bidi="ar-DZ"/>
        </w:rPr>
      </w:pPr>
    </w:p>
    <w:p w:rsidR="00540969" w:rsidRPr="00D84AF0" w:rsidRDefault="00540969" w:rsidP="00540969">
      <w:pPr>
        <w:bidi/>
        <w:spacing w:line="240" w:lineRule="auto"/>
        <w:rPr>
          <w:rFonts w:ascii="Arabic Typesetting" w:hAnsi="Arabic Typesetting" w:cs="Sultan normal"/>
          <w:b/>
          <w:bCs/>
          <w:sz w:val="36"/>
          <w:szCs w:val="36"/>
          <w:u w:val="single"/>
          <w:rtl/>
          <w:lang w:bidi="ar-DZ"/>
        </w:rPr>
      </w:pPr>
      <w:r w:rsidRPr="00D84AF0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>المادة 07</w:t>
      </w:r>
      <w:r w:rsidR="009C008F" w:rsidRPr="00D84AF0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D84AF0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>: التوطين</w:t>
      </w:r>
    </w:p>
    <w:p w:rsidR="00540969" w:rsidRPr="00BD77D7" w:rsidRDefault="00540969" w:rsidP="00540969">
      <w:pPr>
        <w:bidi/>
        <w:spacing w:line="240" w:lineRule="auto"/>
        <w:rPr>
          <w:rFonts w:ascii="Arabic Typesetting" w:hAnsi="Arabic Typesetting" w:cs="Sultan normal"/>
          <w:b/>
          <w:bCs/>
          <w:sz w:val="32"/>
          <w:szCs w:val="32"/>
          <w:rtl/>
          <w:lang w:bidi="ar-DZ"/>
        </w:rPr>
      </w:pPr>
      <w:r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 xml:space="preserve">    يصرح الطرفان بموطنهما القانوني كالآتي:</w:t>
      </w:r>
    </w:p>
    <w:p w:rsidR="00540969" w:rsidRPr="00BD77D7" w:rsidRDefault="003B6069" w:rsidP="00314459">
      <w:pPr>
        <w:pStyle w:val="Paragraphedeliste"/>
        <w:numPr>
          <w:ilvl w:val="0"/>
          <w:numId w:val="1"/>
        </w:numPr>
        <w:bidi/>
        <w:spacing w:line="240" w:lineRule="auto"/>
        <w:rPr>
          <w:rFonts w:ascii="Arabic Typesetting" w:hAnsi="Arabic Typesetting" w:cs="Sultan normal"/>
          <w:b/>
          <w:bCs/>
          <w:sz w:val="32"/>
          <w:szCs w:val="32"/>
          <w:lang w:bidi="ar-DZ"/>
        </w:rPr>
      </w:pPr>
      <w:r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>جامعـة زيان عاشور</w:t>
      </w:r>
      <w:r w:rsidR="00314459"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 xml:space="preserve"> حي 05 جويلية طريـق المجب</w:t>
      </w:r>
      <w:r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>ارة الجلف</w:t>
      </w:r>
      <w:r w:rsidR="00540969"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>ة</w:t>
      </w:r>
    </w:p>
    <w:p w:rsidR="00540969" w:rsidRPr="00BD77D7" w:rsidRDefault="00B32282" w:rsidP="00E67353">
      <w:pPr>
        <w:pStyle w:val="Paragraphedeliste"/>
        <w:numPr>
          <w:ilvl w:val="0"/>
          <w:numId w:val="1"/>
        </w:numPr>
        <w:bidi/>
        <w:spacing w:line="240" w:lineRule="auto"/>
        <w:rPr>
          <w:rFonts w:ascii="Arabic Typesetting" w:hAnsi="Arabic Typesetting" w:cs="Sultan normal"/>
          <w:b/>
          <w:bCs/>
          <w:color w:val="FF0000"/>
          <w:sz w:val="32"/>
          <w:szCs w:val="32"/>
          <w:u w:val="single"/>
          <w:lang w:bidi="ar-DZ"/>
        </w:rPr>
      </w:pPr>
      <w:r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val="en-US" w:bidi="ar-DZ"/>
        </w:rPr>
        <w:t>.................................................................</w:t>
      </w:r>
    </w:p>
    <w:p w:rsidR="00540969" w:rsidRPr="00D84AF0" w:rsidRDefault="00540969" w:rsidP="00540969">
      <w:pPr>
        <w:bidi/>
        <w:rPr>
          <w:rFonts w:ascii="Arabic Typesetting" w:hAnsi="Arabic Typesetting" w:cs="Sultan normal"/>
          <w:b/>
          <w:bCs/>
          <w:sz w:val="36"/>
          <w:szCs w:val="36"/>
          <w:u w:val="single"/>
          <w:rtl/>
          <w:lang w:bidi="ar-DZ"/>
        </w:rPr>
      </w:pPr>
      <w:r w:rsidRPr="00D84AF0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>المادة 08 : فسخ العقد</w:t>
      </w:r>
    </w:p>
    <w:p w:rsidR="00DB1669" w:rsidRPr="00BD77D7" w:rsidRDefault="00A73AA1" w:rsidP="00A73AA1">
      <w:pPr>
        <w:bidi/>
        <w:spacing w:line="240" w:lineRule="auto"/>
        <w:jc w:val="both"/>
        <w:rPr>
          <w:rFonts w:ascii="Arabic Typesetting" w:hAnsi="Arabic Typesetting" w:cs="Sultan normal"/>
          <w:sz w:val="32"/>
          <w:szCs w:val="32"/>
          <w:rtl/>
          <w:lang w:bidi="ar-DZ"/>
        </w:rPr>
      </w:pP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   </w:t>
      </w:r>
      <w:r w:rsidR="00540969" w:rsidRPr="00BD77D7">
        <w:rPr>
          <w:rFonts w:ascii="Arabic Typesetting" w:hAnsi="Arabic Typesetting" w:cs="Sultan normal"/>
          <w:sz w:val="32"/>
          <w:szCs w:val="32"/>
          <w:lang w:bidi="ar-DZ"/>
        </w:rPr>
        <w:t xml:space="preserve">  </w:t>
      </w:r>
      <w:r w:rsidR="005409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يح</w:t>
      </w: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ـ</w:t>
      </w:r>
      <w:r w:rsidR="005409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ق لكل ط</w:t>
      </w: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ـ</w:t>
      </w:r>
      <w:r w:rsidR="005409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رف فسخ الاتفاقي</w:t>
      </w: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ـ</w:t>
      </w:r>
      <w:r w:rsidR="005409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ة إذا لاح</w:t>
      </w: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ـ</w:t>
      </w:r>
      <w:r w:rsidR="005409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ظ أن الط</w:t>
      </w: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ـ</w:t>
      </w:r>
      <w:r w:rsidR="005409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رف الآخ</w:t>
      </w: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ـ</w:t>
      </w:r>
      <w:r w:rsidR="005409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ر قد أخل بالتزاماته و لم يتخذ الإجـراءات اللازمـة لتـدارك ذلك في مـدة أقصـاها 15 يومـا بعـد الاعتذار الكتابي الموجه إليه.</w:t>
      </w:r>
    </w:p>
    <w:p w:rsidR="0061359C" w:rsidRPr="00D84AF0" w:rsidRDefault="0061359C" w:rsidP="0061359C">
      <w:pPr>
        <w:bidi/>
        <w:spacing w:line="240" w:lineRule="auto"/>
        <w:rPr>
          <w:rFonts w:ascii="Arabic Typesetting" w:hAnsi="Arabic Typesetting" w:cs="Sultan normal"/>
          <w:b/>
          <w:bCs/>
          <w:sz w:val="36"/>
          <w:szCs w:val="36"/>
          <w:u w:val="single"/>
          <w:rtl/>
          <w:lang w:bidi="ar-DZ"/>
        </w:rPr>
      </w:pPr>
      <w:r w:rsidRPr="00D84AF0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>المادة 09 : تسوية النزاعات</w:t>
      </w:r>
    </w:p>
    <w:p w:rsidR="0061359C" w:rsidRPr="00BD77D7" w:rsidRDefault="0061359C" w:rsidP="0061359C">
      <w:pPr>
        <w:bidi/>
        <w:spacing w:line="240" w:lineRule="auto"/>
        <w:jc w:val="both"/>
        <w:rPr>
          <w:rFonts w:ascii="Arabic Typesetting" w:hAnsi="Arabic Typesetting" w:cs="Sultan normal"/>
          <w:sz w:val="32"/>
          <w:szCs w:val="32"/>
          <w:lang w:bidi="ar-DZ"/>
        </w:rPr>
      </w:pPr>
      <w:r w:rsidRPr="00D84AF0">
        <w:rPr>
          <w:rFonts w:ascii="Arabic Typesetting" w:hAnsi="Arabic Typesetting" w:cs="Sultan normal"/>
          <w:b/>
          <w:bCs/>
          <w:sz w:val="36"/>
          <w:szCs w:val="36"/>
          <w:lang w:bidi="ar-DZ"/>
        </w:rPr>
        <w:t xml:space="preserve">   </w:t>
      </w:r>
      <w:r w:rsidR="003B60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تتـم تسويـة أي نـزاع بيــن الطرفيـ</w:t>
      </w: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ن </w:t>
      </w:r>
      <w:r w:rsidR="003B60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بالتراض</w:t>
      </w:r>
      <w:r w:rsidR="00D84AF0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ي</w:t>
      </w:r>
      <w:r w:rsidR="003B60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،</w:t>
      </w:r>
      <w:r w:rsidR="00D84AF0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فإذا استحالت التسوي</w:t>
      </w:r>
      <w:r w:rsidR="003B60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ة تحال القضية إلى المحكمـ</w:t>
      </w: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ة المخ</w:t>
      </w:r>
      <w:r w:rsidR="003B6069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تصـة إقليمـيا للنظـر و الفصل في</w:t>
      </w:r>
      <w:r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ـها.</w:t>
      </w:r>
    </w:p>
    <w:p w:rsidR="0061359C" w:rsidRPr="00D84AF0" w:rsidRDefault="0061359C" w:rsidP="0061359C">
      <w:pPr>
        <w:bidi/>
        <w:rPr>
          <w:rFonts w:ascii="Arabic Typesetting" w:hAnsi="Arabic Typesetting" w:cs="Sultan normal"/>
          <w:b/>
          <w:bCs/>
          <w:sz w:val="36"/>
          <w:szCs w:val="36"/>
          <w:u w:val="single"/>
          <w:rtl/>
          <w:lang w:bidi="ar-DZ"/>
        </w:rPr>
      </w:pPr>
      <w:r w:rsidRPr="00D84AF0">
        <w:rPr>
          <w:rFonts w:ascii="Arabic Typesetting" w:hAnsi="Arabic Typesetting" w:cs="Sultan normal" w:hint="cs"/>
          <w:b/>
          <w:bCs/>
          <w:sz w:val="36"/>
          <w:szCs w:val="36"/>
          <w:u w:val="single"/>
          <w:rtl/>
          <w:lang w:bidi="ar-DZ"/>
        </w:rPr>
        <w:t>المادة 10: بداية سريان الاتفاقية</w:t>
      </w:r>
    </w:p>
    <w:p w:rsidR="0061359C" w:rsidRPr="00BD77D7" w:rsidRDefault="00BD77D7" w:rsidP="0061359C">
      <w:pPr>
        <w:bidi/>
        <w:jc w:val="both"/>
        <w:rPr>
          <w:rFonts w:ascii="Arabic Typesetting" w:hAnsi="Arabic Typesetting" w:cs="Sultan normal"/>
          <w:sz w:val="32"/>
          <w:szCs w:val="32"/>
          <w:rtl/>
          <w:lang w:bidi="ar-DZ"/>
        </w:rPr>
      </w:pPr>
      <w:r>
        <w:rPr>
          <w:rFonts w:ascii="Arabic Typesetting" w:hAnsi="Arabic Typesetting" w:cs="Sultan normal" w:hint="cs"/>
          <w:sz w:val="32"/>
          <w:szCs w:val="32"/>
          <w:rtl/>
          <w:lang w:bidi="ar-DZ"/>
        </w:rPr>
        <w:t xml:space="preserve">    يسري مفعول هذه الاتفاقية ابتداء من تاريخ إمضائها من قبل الطرفي</w:t>
      </w:r>
      <w:r w:rsidR="0061359C" w:rsidRPr="00BD77D7">
        <w:rPr>
          <w:rFonts w:ascii="Arabic Typesetting" w:hAnsi="Arabic Typesetting" w:cs="Sultan normal" w:hint="cs"/>
          <w:sz w:val="32"/>
          <w:szCs w:val="32"/>
          <w:rtl/>
          <w:lang w:bidi="ar-DZ"/>
        </w:rPr>
        <w:t>ن.</w:t>
      </w:r>
    </w:p>
    <w:p w:rsidR="000071D1" w:rsidRDefault="000071D1" w:rsidP="000071D1">
      <w:pPr>
        <w:bidi/>
        <w:jc w:val="both"/>
        <w:rPr>
          <w:rFonts w:ascii="Arabic Typesetting" w:hAnsi="Arabic Typesetting" w:cs="Sultan normal"/>
          <w:b/>
          <w:bCs/>
          <w:szCs w:val="16"/>
          <w:rtl/>
          <w:lang w:bidi="ar-DZ"/>
        </w:rPr>
      </w:pPr>
    </w:p>
    <w:p w:rsidR="000D4B91" w:rsidRPr="00D84AF0" w:rsidRDefault="000D4B91" w:rsidP="000D4B91">
      <w:pPr>
        <w:bidi/>
        <w:jc w:val="both"/>
        <w:rPr>
          <w:rFonts w:ascii="Arabic Typesetting" w:hAnsi="Arabic Typesetting" w:cs="Sultan normal"/>
          <w:b/>
          <w:bCs/>
          <w:szCs w:val="16"/>
          <w:rtl/>
          <w:lang w:bidi="ar-DZ"/>
        </w:rPr>
      </w:pPr>
    </w:p>
    <w:p w:rsidR="00543F8A" w:rsidRDefault="006B4A92" w:rsidP="00543F8A">
      <w:pPr>
        <w:bidi/>
        <w:jc w:val="center"/>
        <w:rPr>
          <w:rFonts w:cs="Sultan normal"/>
          <w:b/>
          <w:bCs/>
          <w:sz w:val="36"/>
          <w:szCs w:val="36"/>
          <w:rtl/>
          <w:lang w:bidi="ar-DZ"/>
        </w:rPr>
      </w:pPr>
      <w:r w:rsidRPr="00D84AF0">
        <w:rPr>
          <w:rFonts w:ascii="Arabic Typesetting" w:hAnsi="Arabic Typesetting" w:cs="Sultan normal" w:hint="cs"/>
          <w:b/>
          <w:bCs/>
          <w:sz w:val="36"/>
          <w:szCs w:val="36"/>
          <w:rtl/>
          <w:lang w:bidi="ar-DZ"/>
        </w:rPr>
        <w:t xml:space="preserve">                                                         </w:t>
      </w:r>
      <w:r w:rsidR="00D84AF0">
        <w:rPr>
          <w:rFonts w:ascii="Arabic Typesetting" w:hAnsi="Arabic Typesetting" w:cs="Sultan normal" w:hint="cs"/>
          <w:b/>
          <w:bCs/>
          <w:sz w:val="36"/>
          <w:szCs w:val="36"/>
          <w:rtl/>
          <w:lang w:bidi="ar-DZ"/>
        </w:rPr>
        <w:t xml:space="preserve">               </w:t>
      </w:r>
      <w:r w:rsidRPr="00D84AF0">
        <w:rPr>
          <w:rFonts w:ascii="Arabic Typesetting" w:hAnsi="Arabic Typesetting" w:cs="Sultan normal" w:hint="cs"/>
          <w:b/>
          <w:bCs/>
          <w:sz w:val="36"/>
          <w:szCs w:val="36"/>
          <w:rtl/>
          <w:lang w:bidi="ar-DZ"/>
        </w:rPr>
        <w:t xml:space="preserve">       </w:t>
      </w:r>
      <w:r w:rsidR="00543F8A" w:rsidRPr="00BD77D7">
        <w:rPr>
          <w:rFonts w:ascii="Arabic Typesetting" w:hAnsi="Arabic Typesetting" w:cs="Sultan normal"/>
          <w:b/>
          <w:bCs/>
          <w:sz w:val="32"/>
          <w:szCs w:val="32"/>
          <w:rtl/>
          <w:lang w:bidi="ar-DZ"/>
        </w:rPr>
        <w:t>حرر بالجلفة في</w:t>
      </w:r>
      <w:r w:rsidR="003B6069" w:rsidRPr="00BD77D7">
        <w:rPr>
          <w:rFonts w:cs="Sultan normal" w:hint="cs"/>
          <w:b/>
          <w:bCs/>
          <w:sz w:val="32"/>
          <w:szCs w:val="32"/>
          <w:rtl/>
          <w:lang w:bidi="ar-DZ"/>
        </w:rPr>
        <w:t>:</w:t>
      </w:r>
      <w:r w:rsidR="003B6069" w:rsidRPr="00BD77D7">
        <w:rPr>
          <w:rFonts w:asciiTheme="majorBidi" w:hAnsiTheme="majorBidi" w:cstheme="majorBidi"/>
          <w:sz w:val="24"/>
          <w:szCs w:val="24"/>
          <w:rtl/>
          <w:lang w:bidi="ar-DZ"/>
        </w:rPr>
        <w:t>..........</w:t>
      </w:r>
      <w:r w:rsidR="000D4B91" w:rsidRPr="00BD77D7">
        <w:rPr>
          <w:rFonts w:asciiTheme="majorBidi" w:hAnsiTheme="majorBidi" w:cstheme="majorBidi" w:hint="cs"/>
          <w:sz w:val="24"/>
          <w:szCs w:val="24"/>
          <w:rtl/>
          <w:lang w:bidi="ar-DZ"/>
        </w:rPr>
        <w:t>....</w:t>
      </w:r>
      <w:r w:rsidR="003B6069" w:rsidRPr="00BD77D7">
        <w:rPr>
          <w:rFonts w:asciiTheme="majorBidi" w:hAnsiTheme="majorBidi" w:cstheme="majorBidi"/>
          <w:sz w:val="24"/>
          <w:szCs w:val="24"/>
          <w:rtl/>
          <w:lang w:bidi="ar-DZ"/>
        </w:rPr>
        <w:t>.............</w:t>
      </w:r>
    </w:p>
    <w:p w:rsidR="000D4B91" w:rsidRPr="000D4B91" w:rsidRDefault="000D4B91" w:rsidP="000D4B91">
      <w:pPr>
        <w:bidi/>
        <w:jc w:val="center"/>
        <w:rPr>
          <w:rFonts w:cs="Sultan normal"/>
          <w:b/>
          <w:bCs/>
          <w:sz w:val="2"/>
          <w:szCs w:val="2"/>
          <w:rtl/>
          <w:lang w:bidi="ar-DZ"/>
        </w:rPr>
      </w:pPr>
    </w:p>
    <w:p w:rsidR="00C01884" w:rsidRDefault="00543F8A" w:rsidP="00B32282">
      <w:pPr>
        <w:bidi/>
        <w:spacing w:after="0" w:line="240" w:lineRule="auto"/>
        <w:rPr>
          <w:rFonts w:ascii="Arabic Typesetting" w:hAnsi="Arabic Typesetting" w:cs="Sultan normal"/>
          <w:b/>
          <w:bCs/>
          <w:sz w:val="36"/>
          <w:szCs w:val="36"/>
          <w:rtl/>
          <w:lang w:bidi="ar-DZ"/>
        </w:rPr>
      </w:pPr>
      <w:r w:rsidRPr="00BD77D7">
        <w:rPr>
          <w:rFonts w:ascii="Arabic Typesetting" w:hAnsi="Arabic Typesetting" w:cs="Sultan normal"/>
          <w:b/>
          <w:bCs/>
          <w:sz w:val="32"/>
          <w:szCs w:val="32"/>
          <w:rtl/>
          <w:lang w:bidi="ar-DZ"/>
        </w:rPr>
        <w:t xml:space="preserve">مدير </w:t>
      </w:r>
      <w:r w:rsidR="009D5DE1"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>جامعة</w:t>
      </w:r>
      <w:r w:rsidR="005720ED"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 xml:space="preserve"> زيان عاشور الجلفة </w:t>
      </w:r>
      <w:r w:rsidR="006B4A92"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 xml:space="preserve">                </w:t>
      </w:r>
      <w:r w:rsidR="0025005C"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 xml:space="preserve">   </w:t>
      </w:r>
      <w:r w:rsidR="000071D1"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 xml:space="preserve">  </w:t>
      </w:r>
      <w:r w:rsidR="00314459"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 xml:space="preserve"> </w:t>
      </w:r>
      <w:r w:rsid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 xml:space="preserve">            </w:t>
      </w:r>
      <w:r w:rsidR="00314459"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 xml:space="preserve">     </w:t>
      </w:r>
      <w:r w:rsidR="002E4C41"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 xml:space="preserve">          </w:t>
      </w:r>
      <w:r w:rsidR="00C01884"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 xml:space="preserve">  </w:t>
      </w:r>
      <w:r w:rsidR="002E4C41"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 xml:space="preserve">    </w:t>
      </w:r>
      <w:r w:rsidR="006B4A92"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 xml:space="preserve">  </w:t>
      </w:r>
      <w:r w:rsidR="00E67353"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 xml:space="preserve">مدير </w:t>
      </w:r>
      <w:r w:rsidR="00B32282"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>...............................</w:t>
      </w:r>
      <w:r w:rsidR="00C01884" w:rsidRPr="00BD77D7">
        <w:rPr>
          <w:rFonts w:ascii="Arabic Typesetting" w:hAnsi="Arabic Typesetting" w:cs="Sultan normal" w:hint="cs"/>
          <w:b/>
          <w:bCs/>
          <w:sz w:val="32"/>
          <w:szCs w:val="32"/>
          <w:rtl/>
          <w:lang w:bidi="ar-DZ"/>
        </w:rPr>
        <w:t xml:space="preserve"> </w:t>
      </w:r>
    </w:p>
    <w:p w:rsidR="00543F8A" w:rsidRPr="00D84AF0" w:rsidRDefault="00C01884" w:rsidP="00E67353">
      <w:pPr>
        <w:bidi/>
        <w:spacing w:after="0" w:line="240" w:lineRule="auto"/>
        <w:rPr>
          <w:rFonts w:ascii="Arabic Typesetting" w:hAnsi="Arabic Typesetting" w:cs="Sultan normal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Sultan normal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                        </w:t>
      </w:r>
    </w:p>
    <w:p w:rsidR="00543F8A" w:rsidRPr="00D84AF0" w:rsidRDefault="00543F8A" w:rsidP="00543F8A">
      <w:pPr>
        <w:bidi/>
        <w:spacing w:after="0"/>
        <w:jc w:val="center"/>
        <w:rPr>
          <w:rFonts w:cs="Sultan normal"/>
          <w:b/>
          <w:bCs/>
          <w:sz w:val="36"/>
          <w:szCs w:val="36"/>
          <w:rtl/>
          <w:lang w:bidi="ar-DZ"/>
        </w:rPr>
      </w:pPr>
    </w:p>
    <w:p w:rsidR="00543F8A" w:rsidRPr="00D84AF0" w:rsidRDefault="00543F8A" w:rsidP="00543F8A">
      <w:pPr>
        <w:bidi/>
        <w:jc w:val="center"/>
        <w:rPr>
          <w:rFonts w:cs="Sultan normal"/>
          <w:b/>
          <w:bCs/>
          <w:sz w:val="36"/>
          <w:szCs w:val="36"/>
          <w:rtl/>
          <w:lang w:bidi="ar-DZ"/>
        </w:rPr>
      </w:pPr>
    </w:p>
    <w:p w:rsidR="00543F8A" w:rsidRPr="00D84AF0" w:rsidRDefault="00543F8A" w:rsidP="00543F8A">
      <w:pPr>
        <w:bidi/>
        <w:rPr>
          <w:rFonts w:cs="Sultan normal"/>
          <w:b/>
          <w:bCs/>
          <w:sz w:val="36"/>
          <w:szCs w:val="36"/>
          <w:rtl/>
          <w:lang w:bidi="ar-DZ"/>
        </w:rPr>
      </w:pPr>
    </w:p>
    <w:p w:rsidR="00FA4822" w:rsidRPr="00D84AF0" w:rsidRDefault="003B6069" w:rsidP="00B32282">
      <w:pPr>
        <w:tabs>
          <w:tab w:val="left" w:pos="2714"/>
          <w:tab w:val="center" w:pos="4819"/>
        </w:tabs>
        <w:bidi/>
        <w:spacing w:after="0" w:line="240" w:lineRule="auto"/>
        <w:rPr>
          <w:rFonts w:ascii="Arabic Typesetting" w:hAnsi="Arabic Typesetting" w:cs="Sultan normal"/>
          <w:b/>
          <w:bCs/>
          <w:sz w:val="28"/>
          <w:szCs w:val="28"/>
          <w:rtl/>
          <w:lang w:bidi="ar-DZ"/>
        </w:rPr>
      </w:pPr>
      <w:r>
        <w:rPr>
          <w:rFonts w:ascii="Arabic Typesetting" w:hAnsi="Arabic Typesetting" w:cs="Sultan normal"/>
          <w:sz w:val="28"/>
          <w:szCs w:val="28"/>
          <w:rtl/>
          <w:lang w:bidi="ar-DZ"/>
        </w:rPr>
        <w:tab/>
      </w:r>
    </w:p>
    <w:sectPr w:rsidR="00FA4822" w:rsidRPr="00D84AF0" w:rsidSect="00F97932">
      <w:footerReference w:type="even" r:id="rId9"/>
      <w:pgSz w:w="11906" w:h="16838"/>
      <w:pgMar w:top="567" w:right="1134" w:bottom="851" w:left="1134" w:header="709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F9" w:rsidRDefault="009F08F9" w:rsidP="00FA1A63">
      <w:pPr>
        <w:spacing w:after="0" w:line="240" w:lineRule="auto"/>
      </w:pPr>
      <w:r>
        <w:separator/>
      </w:r>
    </w:p>
  </w:endnote>
  <w:endnote w:type="continuationSeparator" w:id="0">
    <w:p w:rsidR="009F08F9" w:rsidRDefault="009F08F9" w:rsidP="00FA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8A" w:rsidRDefault="008F1745" w:rsidP="004608D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43F8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43F8A" w:rsidRDefault="00543F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F9" w:rsidRDefault="009F08F9" w:rsidP="00FA1A63">
      <w:pPr>
        <w:spacing w:after="0" w:line="240" w:lineRule="auto"/>
      </w:pPr>
      <w:r>
        <w:separator/>
      </w:r>
    </w:p>
  </w:footnote>
  <w:footnote w:type="continuationSeparator" w:id="0">
    <w:p w:rsidR="009F08F9" w:rsidRDefault="009F08F9" w:rsidP="00FA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4D63"/>
    <w:multiLevelType w:val="hybridMultilevel"/>
    <w:tmpl w:val="33E402C0"/>
    <w:lvl w:ilvl="0" w:tplc="0F685CA0">
      <w:start w:val="2"/>
      <w:numFmt w:val="bullet"/>
      <w:lvlText w:val="-"/>
      <w:lvlJc w:val="left"/>
      <w:pPr>
        <w:ind w:left="1080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A0801"/>
    <w:multiLevelType w:val="hybridMultilevel"/>
    <w:tmpl w:val="14321362"/>
    <w:lvl w:ilvl="0" w:tplc="2D14C7FE">
      <w:numFmt w:val="bullet"/>
      <w:lvlText w:val="-"/>
      <w:lvlJc w:val="left"/>
      <w:pPr>
        <w:ind w:left="720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E147C"/>
    <w:multiLevelType w:val="hybridMultilevel"/>
    <w:tmpl w:val="FBBE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C25AD"/>
    <w:multiLevelType w:val="hybridMultilevel"/>
    <w:tmpl w:val="4B54348A"/>
    <w:lvl w:ilvl="0" w:tplc="C08A268E">
      <w:start w:val="1"/>
      <w:numFmt w:val="decimal"/>
      <w:lvlText w:val="%1)"/>
      <w:lvlJc w:val="left"/>
      <w:pPr>
        <w:ind w:left="360" w:hanging="360"/>
      </w:pPr>
      <w:rPr>
        <w:b/>
        <w:bCs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4AE1"/>
    <w:multiLevelType w:val="hybridMultilevel"/>
    <w:tmpl w:val="F9AAA3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C0CB4"/>
    <w:multiLevelType w:val="hybridMultilevel"/>
    <w:tmpl w:val="EC122260"/>
    <w:lvl w:ilvl="0" w:tplc="0F685CA0">
      <w:start w:val="2"/>
      <w:numFmt w:val="bullet"/>
      <w:lvlText w:val="-"/>
      <w:lvlJc w:val="left"/>
      <w:pPr>
        <w:ind w:left="360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F85465"/>
    <w:multiLevelType w:val="hybridMultilevel"/>
    <w:tmpl w:val="7BD87D70"/>
    <w:lvl w:ilvl="0" w:tplc="B32AEF86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>
    <w:nsid w:val="72A90C99"/>
    <w:multiLevelType w:val="hybridMultilevel"/>
    <w:tmpl w:val="0186E7C4"/>
    <w:lvl w:ilvl="0" w:tplc="0F685CA0">
      <w:start w:val="2"/>
      <w:numFmt w:val="bullet"/>
      <w:lvlText w:val="-"/>
      <w:lvlJc w:val="left"/>
      <w:pPr>
        <w:ind w:left="1494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4459"/>
    <w:rsid w:val="000071D1"/>
    <w:rsid w:val="0000733F"/>
    <w:rsid w:val="00007534"/>
    <w:rsid w:val="00012DDB"/>
    <w:rsid w:val="00031EC5"/>
    <w:rsid w:val="00061CE2"/>
    <w:rsid w:val="00076604"/>
    <w:rsid w:val="000841B6"/>
    <w:rsid w:val="00096AD1"/>
    <w:rsid w:val="00097911"/>
    <w:rsid w:val="00097982"/>
    <w:rsid w:val="000A37D4"/>
    <w:rsid w:val="000A7CB4"/>
    <w:rsid w:val="000B4D67"/>
    <w:rsid w:val="000B7BC9"/>
    <w:rsid w:val="000C0995"/>
    <w:rsid w:val="000C5303"/>
    <w:rsid w:val="000D0701"/>
    <w:rsid w:val="000D217D"/>
    <w:rsid w:val="000D4B91"/>
    <w:rsid w:val="000D6244"/>
    <w:rsid w:val="000E5222"/>
    <w:rsid w:val="000E7861"/>
    <w:rsid w:val="00105CC4"/>
    <w:rsid w:val="00121A0A"/>
    <w:rsid w:val="001307FC"/>
    <w:rsid w:val="001335A6"/>
    <w:rsid w:val="0014397F"/>
    <w:rsid w:val="0015390A"/>
    <w:rsid w:val="00153EEB"/>
    <w:rsid w:val="001723DB"/>
    <w:rsid w:val="00181E96"/>
    <w:rsid w:val="00183FA2"/>
    <w:rsid w:val="001850D3"/>
    <w:rsid w:val="00196A7B"/>
    <w:rsid w:val="001A2B4D"/>
    <w:rsid w:val="001C0722"/>
    <w:rsid w:val="001D0D41"/>
    <w:rsid w:val="001D265B"/>
    <w:rsid w:val="001F1A94"/>
    <w:rsid w:val="00211E17"/>
    <w:rsid w:val="00231BD3"/>
    <w:rsid w:val="00241529"/>
    <w:rsid w:val="00246531"/>
    <w:rsid w:val="0025005C"/>
    <w:rsid w:val="0025406A"/>
    <w:rsid w:val="00254BEE"/>
    <w:rsid w:val="00281C2B"/>
    <w:rsid w:val="002A068F"/>
    <w:rsid w:val="002A229D"/>
    <w:rsid w:val="002B23EC"/>
    <w:rsid w:val="002E4C41"/>
    <w:rsid w:val="002F1EC1"/>
    <w:rsid w:val="002F5793"/>
    <w:rsid w:val="00313984"/>
    <w:rsid w:val="00314459"/>
    <w:rsid w:val="0031604B"/>
    <w:rsid w:val="00327B15"/>
    <w:rsid w:val="00332024"/>
    <w:rsid w:val="00343FB0"/>
    <w:rsid w:val="00367A6F"/>
    <w:rsid w:val="003710CA"/>
    <w:rsid w:val="00374A20"/>
    <w:rsid w:val="00387C85"/>
    <w:rsid w:val="003929C3"/>
    <w:rsid w:val="003A5BA3"/>
    <w:rsid w:val="003B6069"/>
    <w:rsid w:val="003C361A"/>
    <w:rsid w:val="003D50BC"/>
    <w:rsid w:val="003E1E2F"/>
    <w:rsid w:val="003E466D"/>
    <w:rsid w:val="003F5949"/>
    <w:rsid w:val="00405104"/>
    <w:rsid w:val="004065EE"/>
    <w:rsid w:val="004232CA"/>
    <w:rsid w:val="00423F0A"/>
    <w:rsid w:val="00457C1E"/>
    <w:rsid w:val="00472972"/>
    <w:rsid w:val="00483546"/>
    <w:rsid w:val="004A3324"/>
    <w:rsid w:val="004C059A"/>
    <w:rsid w:val="004D0851"/>
    <w:rsid w:val="004D2E4F"/>
    <w:rsid w:val="004E7B1F"/>
    <w:rsid w:val="00503626"/>
    <w:rsid w:val="00510AA9"/>
    <w:rsid w:val="00513FC9"/>
    <w:rsid w:val="0052541D"/>
    <w:rsid w:val="0052713F"/>
    <w:rsid w:val="00534100"/>
    <w:rsid w:val="00540969"/>
    <w:rsid w:val="00541C5B"/>
    <w:rsid w:val="00542E6C"/>
    <w:rsid w:val="00543F8A"/>
    <w:rsid w:val="005720ED"/>
    <w:rsid w:val="00574EA7"/>
    <w:rsid w:val="0058473D"/>
    <w:rsid w:val="005918FE"/>
    <w:rsid w:val="005944EA"/>
    <w:rsid w:val="005A16C8"/>
    <w:rsid w:val="005C010B"/>
    <w:rsid w:val="005C0180"/>
    <w:rsid w:val="005C25DF"/>
    <w:rsid w:val="005C2B53"/>
    <w:rsid w:val="005C39DB"/>
    <w:rsid w:val="005C4098"/>
    <w:rsid w:val="005C6D7B"/>
    <w:rsid w:val="005F2A8A"/>
    <w:rsid w:val="006122E4"/>
    <w:rsid w:val="00612FCD"/>
    <w:rsid w:val="0061359C"/>
    <w:rsid w:val="00614DDB"/>
    <w:rsid w:val="0063730D"/>
    <w:rsid w:val="00644105"/>
    <w:rsid w:val="006516F4"/>
    <w:rsid w:val="00656E08"/>
    <w:rsid w:val="0067388E"/>
    <w:rsid w:val="00683EC7"/>
    <w:rsid w:val="00684EC4"/>
    <w:rsid w:val="00690B59"/>
    <w:rsid w:val="0069394C"/>
    <w:rsid w:val="00697C7E"/>
    <w:rsid w:val="006A72F4"/>
    <w:rsid w:val="006B4A92"/>
    <w:rsid w:val="006C3D9C"/>
    <w:rsid w:val="006C625C"/>
    <w:rsid w:val="006E3F47"/>
    <w:rsid w:val="006E6278"/>
    <w:rsid w:val="00707CE8"/>
    <w:rsid w:val="0071312F"/>
    <w:rsid w:val="00720C58"/>
    <w:rsid w:val="007451E4"/>
    <w:rsid w:val="00747F95"/>
    <w:rsid w:val="0077059A"/>
    <w:rsid w:val="00783AB3"/>
    <w:rsid w:val="0079511A"/>
    <w:rsid w:val="007A40F1"/>
    <w:rsid w:val="007B6738"/>
    <w:rsid w:val="007E0C29"/>
    <w:rsid w:val="007E2CEA"/>
    <w:rsid w:val="0082435F"/>
    <w:rsid w:val="00842C68"/>
    <w:rsid w:val="00843DE4"/>
    <w:rsid w:val="00846DA2"/>
    <w:rsid w:val="008472C9"/>
    <w:rsid w:val="00850986"/>
    <w:rsid w:val="0086288A"/>
    <w:rsid w:val="008630DF"/>
    <w:rsid w:val="008815E4"/>
    <w:rsid w:val="008923EA"/>
    <w:rsid w:val="008A1E08"/>
    <w:rsid w:val="008D0EEF"/>
    <w:rsid w:val="008D30CD"/>
    <w:rsid w:val="008E09DF"/>
    <w:rsid w:val="008E1870"/>
    <w:rsid w:val="008F1745"/>
    <w:rsid w:val="0090318A"/>
    <w:rsid w:val="0090615D"/>
    <w:rsid w:val="00936539"/>
    <w:rsid w:val="009377F6"/>
    <w:rsid w:val="0093795E"/>
    <w:rsid w:val="009613E7"/>
    <w:rsid w:val="00964B4F"/>
    <w:rsid w:val="00991477"/>
    <w:rsid w:val="009940D2"/>
    <w:rsid w:val="009B3F70"/>
    <w:rsid w:val="009B4CE4"/>
    <w:rsid w:val="009C008F"/>
    <w:rsid w:val="009D5DE1"/>
    <w:rsid w:val="009E3B77"/>
    <w:rsid w:val="009F08F9"/>
    <w:rsid w:val="009F522B"/>
    <w:rsid w:val="00A0678D"/>
    <w:rsid w:val="00A10BFE"/>
    <w:rsid w:val="00A27CE3"/>
    <w:rsid w:val="00A3546B"/>
    <w:rsid w:val="00A628B6"/>
    <w:rsid w:val="00A73AA1"/>
    <w:rsid w:val="00A73AED"/>
    <w:rsid w:val="00A77FCF"/>
    <w:rsid w:val="00A966C3"/>
    <w:rsid w:val="00AA3A2B"/>
    <w:rsid w:val="00AA5A98"/>
    <w:rsid w:val="00AB2A3F"/>
    <w:rsid w:val="00AE08D2"/>
    <w:rsid w:val="00AF13F0"/>
    <w:rsid w:val="00B133CD"/>
    <w:rsid w:val="00B304C8"/>
    <w:rsid w:val="00B32282"/>
    <w:rsid w:val="00B45784"/>
    <w:rsid w:val="00B471AC"/>
    <w:rsid w:val="00B5201B"/>
    <w:rsid w:val="00B540F6"/>
    <w:rsid w:val="00B701A7"/>
    <w:rsid w:val="00B778A4"/>
    <w:rsid w:val="00B82529"/>
    <w:rsid w:val="00B834B6"/>
    <w:rsid w:val="00B84E79"/>
    <w:rsid w:val="00BD6265"/>
    <w:rsid w:val="00BD77D7"/>
    <w:rsid w:val="00BE14EF"/>
    <w:rsid w:val="00BF3DA6"/>
    <w:rsid w:val="00C01884"/>
    <w:rsid w:val="00C04C59"/>
    <w:rsid w:val="00C223DC"/>
    <w:rsid w:val="00C3043B"/>
    <w:rsid w:val="00C4126C"/>
    <w:rsid w:val="00C43504"/>
    <w:rsid w:val="00C65EE9"/>
    <w:rsid w:val="00C70F18"/>
    <w:rsid w:val="00C73C44"/>
    <w:rsid w:val="00C7564D"/>
    <w:rsid w:val="00C93A55"/>
    <w:rsid w:val="00C969C9"/>
    <w:rsid w:val="00CB0BA3"/>
    <w:rsid w:val="00CC0071"/>
    <w:rsid w:val="00CC1A22"/>
    <w:rsid w:val="00CC60F5"/>
    <w:rsid w:val="00CE7D75"/>
    <w:rsid w:val="00D17E92"/>
    <w:rsid w:val="00D22753"/>
    <w:rsid w:val="00D27783"/>
    <w:rsid w:val="00D352D5"/>
    <w:rsid w:val="00D37863"/>
    <w:rsid w:val="00D84AF0"/>
    <w:rsid w:val="00D86D33"/>
    <w:rsid w:val="00D86E25"/>
    <w:rsid w:val="00DB1669"/>
    <w:rsid w:val="00DB5419"/>
    <w:rsid w:val="00DD7A7D"/>
    <w:rsid w:val="00DE59ED"/>
    <w:rsid w:val="00DE6E06"/>
    <w:rsid w:val="00DF3FD6"/>
    <w:rsid w:val="00E113B1"/>
    <w:rsid w:val="00E244B1"/>
    <w:rsid w:val="00E26610"/>
    <w:rsid w:val="00E32D05"/>
    <w:rsid w:val="00E40598"/>
    <w:rsid w:val="00E53C4F"/>
    <w:rsid w:val="00E645A1"/>
    <w:rsid w:val="00E65EB4"/>
    <w:rsid w:val="00E67353"/>
    <w:rsid w:val="00E71090"/>
    <w:rsid w:val="00E719AA"/>
    <w:rsid w:val="00E76C5A"/>
    <w:rsid w:val="00E81FBF"/>
    <w:rsid w:val="00E8429E"/>
    <w:rsid w:val="00EA6B68"/>
    <w:rsid w:val="00EB1FAF"/>
    <w:rsid w:val="00ED4984"/>
    <w:rsid w:val="00EF4AF5"/>
    <w:rsid w:val="00F41147"/>
    <w:rsid w:val="00F521D3"/>
    <w:rsid w:val="00F55DAA"/>
    <w:rsid w:val="00F5778F"/>
    <w:rsid w:val="00F578B8"/>
    <w:rsid w:val="00F67D92"/>
    <w:rsid w:val="00F81ECE"/>
    <w:rsid w:val="00F82A26"/>
    <w:rsid w:val="00F8318C"/>
    <w:rsid w:val="00F94FD8"/>
    <w:rsid w:val="00F9532A"/>
    <w:rsid w:val="00F97932"/>
    <w:rsid w:val="00FA0D96"/>
    <w:rsid w:val="00FA1A63"/>
    <w:rsid w:val="00FA4822"/>
    <w:rsid w:val="00FB61AC"/>
    <w:rsid w:val="00FB63E8"/>
    <w:rsid w:val="00FD506F"/>
    <w:rsid w:val="00FF3176"/>
    <w:rsid w:val="00FF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0C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3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543F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543F8A"/>
    <w:rPr>
      <w:rFonts w:ascii="Times New Roman" w:eastAsia="Times New Roman" w:hAnsi="Times New Roman" w:cs="Times New Roman"/>
      <w:noProof/>
      <w:sz w:val="24"/>
      <w:szCs w:val="24"/>
    </w:rPr>
  </w:style>
  <w:style w:type="character" w:styleId="Numrodepage">
    <w:name w:val="page number"/>
    <w:basedOn w:val="Policepardfaut"/>
    <w:rsid w:val="00543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023\Desktop\&#1575;&#1605;&#1578;&#1581;&#1575;&#1606;%20&#1605;&#1607;&#1606;&#1610;%202023\&#1575;&#1578;&#1601;&#1575;&#1602;&#1610;&#1577;%20&#1605;&#1583;&#1610;&#1585;&#1610;&#1577;%20&#1575;&#1604;&#1576;&#1585;&#1605;&#1580;&#1577;.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8FB9-0C63-4099-B628-CBF4CC47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اتفاقية مديرية البرمجة.</Template>
  <TotalTime>22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PC2023</dc:creator>
  <cp:lastModifiedBy>PC2023</cp:lastModifiedBy>
  <cp:revision>5</cp:revision>
  <cp:lastPrinted>2023-10-25T08:07:00Z</cp:lastPrinted>
  <dcterms:created xsi:type="dcterms:W3CDTF">2023-10-25T08:05:00Z</dcterms:created>
  <dcterms:modified xsi:type="dcterms:W3CDTF">2023-10-31T11:08:00Z</dcterms:modified>
</cp:coreProperties>
</file>